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6B" w:rsidRPr="00FA1FFF" w:rsidRDefault="00530A6B" w:rsidP="000A1022">
      <w:pPr>
        <w:pStyle w:val="Header"/>
        <w:tabs>
          <w:tab w:val="left" w:pos="1260"/>
          <w:tab w:val="left" w:pos="2340"/>
        </w:tabs>
        <w:spacing w:line="252" w:lineRule="auto"/>
        <w:jc w:val="right"/>
        <w:rPr>
          <w:rFonts w:ascii="Times New Roman" w:hAnsi="Times New Roman" w:cs="Times New Roman"/>
          <w:u w:val="single"/>
        </w:rPr>
      </w:pPr>
      <w:r w:rsidRPr="00FA1FFF">
        <w:rPr>
          <w:rFonts w:ascii="Times New Roman" w:hAnsi="Times New Roman" w:cs="Times New Roman"/>
          <w:u w:val="single"/>
        </w:rPr>
        <w:t xml:space="preserve">Załącznik nr 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7 </w:t>
      </w:r>
      <w:r w:rsidRPr="00FA1FFF">
        <w:rPr>
          <w:rFonts w:ascii="Times New Roman" w:hAnsi="Times New Roman" w:cs="Times New Roman"/>
          <w:u w:val="single"/>
        </w:rPr>
        <w:t>do SIWZ</w:t>
      </w:r>
    </w:p>
    <w:p w:rsidR="00530A6B" w:rsidRDefault="00530A6B" w:rsidP="004B217F">
      <w:pPr>
        <w:pStyle w:val="Header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 w:cs="Times New Roman"/>
        </w:rPr>
      </w:pPr>
    </w:p>
    <w:p w:rsidR="00530A6B" w:rsidRPr="00864E0A" w:rsidRDefault="00530A6B" w:rsidP="004B217F">
      <w:pPr>
        <w:pStyle w:val="Header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 w:cs="Times New Roman"/>
        </w:rPr>
      </w:pPr>
      <w:r w:rsidRPr="00864E0A">
        <w:rPr>
          <w:rFonts w:ascii="Times New Roman" w:hAnsi="Times New Roman" w:cs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64E0A">
        <w:rPr>
          <w:rFonts w:ascii="Times New Roman" w:hAnsi="Times New Roman" w:cs="Times New Roman"/>
        </w:rPr>
        <w:t xml:space="preserve"> ..........................................</w:t>
      </w:r>
    </w:p>
    <w:p w:rsidR="00530A6B" w:rsidRPr="00864E0A" w:rsidRDefault="00530A6B" w:rsidP="004B217F">
      <w:pPr>
        <w:pStyle w:val="Header"/>
        <w:tabs>
          <w:tab w:val="clear" w:pos="4536"/>
          <w:tab w:val="clear" w:pos="9072"/>
        </w:tabs>
        <w:spacing w:after="0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64E0A">
        <w:rPr>
          <w:rFonts w:ascii="Times New Roman" w:hAnsi="Times New Roman" w:cs="Times New Roman"/>
        </w:rPr>
        <w:t xml:space="preserve">Wykonawca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64E0A">
        <w:rPr>
          <w:rFonts w:ascii="Times New Roman" w:hAnsi="Times New Roman" w:cs="Times New Roman"/>
        </w:rPr>
        <w:t>(miejscowość, data)</w:t>
      </w:r>
    </w:p>
    <w:p w:rsidR="00530A6B" w:rsidRPr="00864E0A" w:rsidRDefault="00530A6B" w:rsidP="000A1022">
      <w:pPr>
        <w:pStyle w:val="Header"/>
        <w:tabs>
          <w:tab w:val="clear" w:pos="4536"/>
          <w:tab w:val="clear" w:pos="9072"/>
        </w:tabs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0A6B" w:rsidRPr="00801ADD" w:rsidRDefault="00530A6B" w:rsidP="000A1022">
      <w:pPr>
        <w:pStyle w:val="BodyText"/>
        <w:rPr>
          <w:b/>
          <w:bCs/>
          <w:smallCaps/>
          <w:sz w:val="22"/>
          <w:szCs w:val="22"/>
        </w:rPr>
      </w:pPr>
      <w:r w:rsidRPr="00864E0A">
        <w:t xml:space="preserve">                                             </w:t>
      </w:r>
    </w:p>
    <w:p w:rsidR="00530A6B" w:rsidRPr="004B217F" w:rsidRDefault="00530A6B" w:rsidP="000A1022">
      <w:pPr>
        <w:pStyle w:val="BodyText"/>
        <w:jc w:val="center"/>
        <w:rPr>
          <w:b/>
          <w:bCs/>
          <w:smallCaps/>
        </w:rPr>
      </w:pPr>
      <w:r w:rsidRPr="004B217F">
        <w:rPr>
          <w:b/>
          <w:bCs/>
          <w:smallCaps/>
        </w:rPr>
        <w:t>OŚWIADCZENIE WYKONAWCY –W ZAKRESIE ART. 25 a  UST. 1 Pzp</w:t>
      </w:r>
    </w:p>
    <w:p w:rsidR="00530A6B" w:rsidRPr="004B217F" w:rsidRDefault="00530A6B" w:rsidP="000A1022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17F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530A6B" w:rsidRDefault="00530A6B" w:rsidP="000A1022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30A6B" w:rsidRPr="00EE1E79" w:rsidRDefault="00530A6B" w:rsidP="000A1022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</w:rPr>
      </w:pPr>
      <w:r w:rsidRPr="00EE1E79">
        <w:rPr>
          <w:rFonts w:ascii="Times New Roman" w:hAnsi="Times New Roman" w:cs="Times New Roman"/>
          <w:b/>
          <w:bCs/>
        </w:rPr>
        <w:t>OŚWIADCZENIA DOTYCZĄCE WYKONAWCY:</w:t>
      </w:r>
    </w:p>
    <w:p w:rsidR="00530A6B" w:rsidRPr="00EE1E79" w:rsidRDefault="00530A6B" w:rsidP="000A1022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nie podlegam wykluczeniu z postępowania na podstawie art. 24 ust 1 pkt 12-23 </w:t>
      </w:r>
      <w:r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>ustawy Pzp.</w:t>
      </w:r>
    </w:p>
    <w:p w:rsidR="00530A6B" w:rsidRPr="00F3384D" w:rsidRDefault="00530A6B" w:rsidP="000A102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530A6B" w:rsidRPr="000B2907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 w:cs="Times New Roman"/>
          <w:sz w:val="18"/>
          <w:szCs w:val="18"/>
        </w:rPr>
        <w:t>Podpis(y) osób uprawnionych do składania</w:t>
      </w: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0B290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B2907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EE1E79">
        <w:rPr>
          <w:rFonts w:ascii="Times New Roman" w:hAnsi="Times New Roman" w:cs="Times New Roman"/>
          <w:i/>
          <w:iCs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iCs/>
        </w:rPr>
        <w:t xml:space="preserve"> 13-14, 16-20 </w:t>
      </w:r>
      <w:r w:rsidRPr="00EE1E79">
        <w:rPr>
          <w:rFonts w:ascii="Times New Roman" w:hAnsi="Times New Roman" w:cs="Times New Roman"/>
          <w:i/>
          <w:iCs/>
        </w:rPr>
        <w:t>ustawy Pzp).</w:t>
      </w:r>
      <w:r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  <w:r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A6B" w:rsidRPr="00F3384D" w:rsidRDefault="00530A6B" w:rsidP="000A102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530A6B" w:rsidRPr="000B2907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 w:cs="Times New Roman"/>
          <w:sz w:val="18"/>
          <w:szCs w:val="18"/>
        </w:rPr>
        <w:t>Podpis(y) osób uprawnionych do składania</w:t>
      </w: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0B290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B2907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530A6B" w:rsidRPr="00EE1E79" w:rsidRDefault="00530A6B" w:rsidP="000A102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1E79">
        <w:rPr>
          <w:rFonts w:ascii="Times New Roman" w:hAnsi="Times New Roman" w:cs="Times New Roman"/>
          <w:b/>
          <w:bCs/>
        </w:rPr>
        <w:t>OŚWIADCZENIE DOTYCZĄCE PODMIOTU, NA KTÓREGO ZASOBY POWOŁUJE SIĘ WYKONAWCA:</w:t>
      </w: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</w:t>
      </w: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………………………………………………………………….………………………</w:t>
      </w:r>
      <w:r>
        <w:rPr>
          <w:rFonts w:ascii="Times New Roman" w:hAnsi="Times New Roman" w:cs="Times New Roman"/>
        </w:rPr>
        <w:t>……………….</w:t>
      </w:r>
      <w:r w:rsidRPr="00EE1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  <w:i/>
          <w:iCs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i/>
          <w:iCs/>
        </w:rPr>
        <w:br/>
      </w:r>
      <w:r w:rsidRPr="00EE1E79">
        <w:rPr>
          <w:rFonts w:ascii="Times New Roman" w:hAnsi="Times New Roman" w:cs="Times New Roman"/>
          <w:i/>
          <w:iCs/>
        </w:rPr>
        <w:t xml:space="preserve"> </w:t>
      </w:r>
      <w:r w:rsidRPr="00EE1E79">
        <w:rPr>
          <w:rFonts w:ascii="Times New Roman" w:hAnsi="Times New Roman" w:cs="Times New Roman"/>
        </w:rPr>
        <w:t>nie podlega/ją wykluczeniu z postępowania o udzielenie zamówienia.</w:t>
      </w: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A6B" w:rsidRPr="00F3384D" w:rsidRDefault="00530A6B" w:rsidP="000A102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530A6B" w:rsidRPr="000B2907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 w:cs="Times New Roman"/>
          <w:sz w:val="18"/>
          <w:szCs w:val="18"/>
        </w:rPr>
        <w:t>Podpis(y) osób uprawnionych do składania</w:t>
      </w: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0B290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B2907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30A6B" w:rsidRPr="00276E5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30A6B" w:rsidRPr="00EE1E79" w:rsidRDefault="00530A6B" w:rsidP="000A102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1E79">
        <w:rPr>
          <w:rFonts w:ascii="Times New Roman" w:hAnsi="Times New Roman" w:cs="Times New Roman"/>
          <w:b/>
          <w:bCs/>
        </w:rPr>
        <w:t>OŚWIADCZENIE DOTYCZĄCE PODANYCH INFORMACJI:</w:t>
      </w: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E1E7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530A6B" w:rsidRPr="00EE1E79" w:rsidRDefault="00530A6B" w:rsidP="000A10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A6B" w:rsidRPr="0001764F" w:rsidRDefault="00530A6B" w:rsidP="000A10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A6B" w:rsidRPr="00F3384D" w:rsidRDefault="00530A6B" w:rsidP="000A1022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530A6B" w:rsidRPr="000B2907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 w:cs="Times New Roman"/>
          <w:sz w:val="18"/>
          <w:szCs w:val="18"/>
        </w:rPr>
        <w:t>Podpis(y) osób uprawnionych do składania</w:t>
      </w:r>
    </w:p>
    <w:p w:rsidR="00530A6B" w:rsidRDefault="00530A6B" w:rsidP="000A1022">
      <w:pPr>
        <w:pStyle w:val="Header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0B290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B2907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pStyle w:val="Header"/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30A6B" w:rsidRPr="000B2907" w:rsidRDefault="00530A6B" w:rsidP="000A1022">
      <w:pPr>
        <w:rPr>
          <w:rFonts w:ascii="Times New Roman" w:hAnsi="Times New Roman" w:cs="Times New Roman"/>
          <w:sz w:val="18"/>
          <w:szCs w:val="18"/>
        </w:rPr>
      </w:pPr>
      <w:r w:rsidRPr="000B2907">
        <w:rPr>
          <w:rFonts w:ascii="Times New Roman" w:hAnsi="Times New Roman" w:cs="Times New Roman"/>
          <w:sz w:val="18"/>
          <w:szCs w:val="18"/>
        </w:rPr>
        <w:t xml:space="preserve">* oświadczenie składają wszyscy wykonawcy (vide </w:t>
      </w:r>
      <w:r>
        <w:rPr>
          <w:rFonts w:ascii="Times New Roman" w:hAnsi="Times New Roman" w:cs="Times New Roman"/>
          <w:sz w:val="18"/>
          <w:szCs w:val="18"/>
        </w:rPr>
        <w:t>dział</w:t>
      </w:r>
      <w:r w:rsidRPr="000B2907">
        <w:rPr>
          <w:rFonts w:ascii="Times New Roman" w:hAnsi="Times New Roman" w:cs="Times New Roman"/>
          <w:sz w:val="18"/>
          <w:szCs w:val="18"/>
        </w:rPr>
        <w:t xml:space="preserve"> V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0B2907">
        <w:rPr>
          <w:rFonts w:ascii="Times New Roman" w:hAnsi="Times New Roman" w:cs="Times New Roman"/>
          <w:sz w:val="18"/>
          <w:szCs w:val="18"/>
        </w:rPr>
        <w:t xml:space="preserve"> i VI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0B2907">
        <w:rPr>
          <w:rFonts w:ascii="Times New Roman" w:hAnsi="Times New Roman" w:cs="Times New Roman"/>
          <w:sz w:val="18"/>
          <w:szCs w:val="18"/>
        </w:rPr>
        <w:t xml:space="preserve"> SIWZ).</w:t>
      </w:r>
    </w:p>
    <w:p w:rsidR="00530A6B" w:rsidRDefault="00530A6B" w:rsidP="000A1022">
      <w:pPr>
        <w:pStyle w:val="Header"/>
        <w:tabs>
          <w:tab w:val="left" w:pos="25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30A6B" w:rsidRDefault="00530A6B" w:rsidP="000A1022">
      <w:pPr>
        <w:pStyle w:val="Header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530A6B" w:rsidSect="00B11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6B" w:rsidRDefault="00530A6B" w:rsidP="002A3100">
      <w:pPr>
        <w:spacing w:after="0" w:line="240" w:lineRule="auto"/>
      </w:pPr>
      <w:r>
        <w:separator/>
      </w:r>
    </w:p>
  </w:endnote>
  <w:endnote w:type="continuationSeparator" w:id="0">
    <w:p w:rsidR="00530A6B" w:rsidRDefault="00530A6B" w:rsidP="002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6B" w:rsidRDefault="00530A6B" w:rsidP="00FA1FFF">
    <w:pPr>
      <w:pStyle w:val="Footer"/>
    </w:pPr>
  </w:p>
  <w:p w:rsidR="00530A6B" w:rsidRDefault="00530A6B">
    <w:pPr>
      <w:pStyle w:val="Footer"/>
    </w:pPr>
  </w:p>
  <w:p w:rsidR="00530A6B" w:rsidRDefault="00530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6B" w:rsidRDefault="00530A6B" w:rsidP="002A3100">
      <w:pPr>
        <w:spacing w:after="0" w:line="240" w:lineRule="auto"/>
      </w:pPr>
      <w:r>
        <w:separator/>
      </w:r>
    </w:p>
  </w:footnote>
  <w:footnote w:type="continuationSeparator" w:id="0">
    <w:p w:rsidR="00530A6B" w:rsidRDefault="00530A6B" w:rsidP="002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6B" w:rsidRDefault="00530A6B">
    <w:pPr>
      <w:pStyle w:val="Header"/>
    </w:pPr>
  </w:p>
  <w:p w:rsidR="00530A6B" w:rsidRDefault="00530A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022"/>
    <w:rsid w:val="0001764F"/>
    <w:rsid w:val="000A0889"/>
    <w:rsid w:val="000A1022"/>
    <w:rsid w:val="000B2907"/>
    <w:rsid w:val="00146CCF"/>
    <w:rsid w:val="00176111"/>
    <w:rsid w:val="00180295"/>
    <w:rsid w:val="00180689"/>
    <w:rsid w:val="001B714F"/>
    <w:rsid w:val="00252C67"/>
    <w:rsid w:val="00257D63"/>
    <w:rsid w:val="00276E5B"/>
    <w:rsid w:val="002A3100"/>
    <w:rsid w:val="002A60D7"/>
    <w:rsid w:val="0031268F"/>
    <w:rsid w:val="0035683B"/>
    <w:rsid w:val="003E2EE9"/>
    <w:rsid w:val="004330CE"/>
    <w:rsid w:val="004B217F"/>
    <w:rsid w:val="004E72B4"/>
    <w:rsid w:val="0051366B"/>
    <w:rsid w:val="00530A6B"/>
    <w:rsid w:val="005B5393"/>
    <w:rsid w:val="00643125"/>
    <w:rsid w:val="00665DCA"/>
    <w:rsid w:val="00690C7E"/>
    <w:rsid w:val="006A17E7"/>
    <w:rsid w:val="00733F31"/>
    <w:rsid w:val="007B70BA"/>
    <w:rsid w:val="00801ADD"/>
    <w:rsid w:val="0081302B"/>
    <w:rsid w:val="00864E0A"/>
    <w:rsid w:val="008C6598"/>
    <w:rsid w:val="00906D2F"/>
    <w:rsid w:val="009660A7"/>
    <w:rsid w:val="00966CD2"/>
    <w:rsid w:val="00980A59"/>
    <w:rsid w:val="009F46BC"/>
    <w:rsid w:val="00A16AA9"/>
    <w:rsid w:val="00A315F3"/>
    <w:rsid w:val="00B11A89"/>
    <w:rsid w:val="00C469D6"/>
    <w:rsid w:val="00CC7BBE"/>
    <w:rsid w:val="00D42B05"/>
    <w:rsid w:val="00D60661"/>
    <w:rsid w:val="00E21F7E"/>
    <w:rsid w:val="00E32871"/>
    <w:rsid w:val="00EE1E79"/>
    <w:rsid w:val="00F3384D"/>
    <w:rsid w:val="00FA1FFF"/>
    <w:rsid w:val="00FB110E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022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022"/>
    <w:rPr>
      <w:rFonts w:ascii="Calibri" w:hAnsi="Calibri" w:cs="Calibri"/>
    </w:rPr>
  </w:style>
  <w:style w:type="character" w:customStyle="1" w:styleId="NagwekZnak">
    <w:name w:val="Nagłówek Znak"/>
    <w:basedOn w:val="DefaultParagraphFont"/>
    <w:uiPriority w:val="99"/>
    <w:rsid w:val="000A1022"/>
    <w:rPr>
      <w:rFonts w:ascii="Calibri" w:hAnsi="Calibri" w:cs="Calibri"/>
    </w:rPr>
  </w:style>
  <w:style w:type="paragraph" w:styleId="BodyText">
    <w:name w:val="Body Text"/>
    <w:aliases w:val="bt,b,numerowany,Tekst podstawowy-bold"/>
    <w:basedOn w:val="Normal"/>
    <w:link w:val="BodyTextChar"/>
    <w:uiPriority w:val="99"/>
    <w:rsid w:val="000A1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,b Char,numerowany Char,Tekst podstawowy-bold Char"/>
    <w:basedOn w:val="DefaultParagraphFont"/>
    <w:link w:val="BodyText"/>
    <w:uiPriority w:val="99"/>
    <w:locked/>
    <w:rsid w:val="000A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1022"/>
    <w:pPr>
      <w:ind w:left="720"/>
    </w:pPr>
  </w:style>
  <w:style w:type="paragraph" w:styleId="Footer">
    <w:name w:val="footer"/>
    <w:basedOn w:val="Normal"/>
    <w:link w:val="FooterChar"/>
    <w:uiPriority w:val="99"/>
    <w:rsid w:val="002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10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2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352</Words>
  <Characters>2113</Characters>
  <Application>Microsoft Office Outlook</Application>
  <DocSecurity>0</DocSecurity>
  <Lines>0</Lines>
  <Paragraphs>0</Paragraphs>
  <ScaleCrop>false</ScaleCrop>
  <Company>Starostwo Powiatowe w Lublińcu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eszkamruk</cp:lastModifiedBy>
  <cp:revision>19</cp:revision>
  <cp:lastPrinted>2019-06-06T09:29:00Z</cp:lastPrinted>
  <dcterms:created xsi:type="dcterms:W3CDTF">2016-09-09T09:35:00Z</dcterms:created>
  <dcterms:modified xsi:type="dcterms:W3CDTF">2019-06-06T09:30:00Z</dcterms:modified>
</cp:coreProperties>
</file>