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A6" w:rsidRPr="009A0F74" w:rsidRDefault="001F48A6" w:rsidP="008635AD">
      <w:pPr>
        <w:pStyle w:val="Header"/>
        <w:tabs>
          <w:tab w:val="left" w:pos="1260"/>
          <w:tab w:val="left" w:pos="2340"/>
        </w:tabs>
        <w:jc w:val="right"/>
        <w:rPr>
          <w:sz w:val="20"/>
          <w:szCs w:val="20"/>
          <w:u w:val="single"/>
        </w:rPr>
      </w:pPr>
      <w:r w:rsidRPr="009A0F74">
        <w:rPr>
          <w:sz w:val="20"/>
          <w:szCs w:val="20"/>
          <w:u w:val="single"/>
        </w:rPr>
        <w:t>Załącznik nr 1 do SIWZ</w:t>
      </w:r>
    </w:p>
    <w:p w:rsidR="001F48A6" w:rsidRDefault="001F48A6" w:rsidP="003B16E2">
      <w:pPr>
        <w:pStyle w:val="Header"/>
        <w:tabs>
          <w:tab w:val="left" w:pos="1260"/>
          <w:tab w:val="left" w:pos="2340"/>
        </w:tabs>
        <w:rPr>
          <w:sz w:val="22"/>
          <w:szCs w:val="22"/>
        </w:rPr>
      </w:pPr>
    </w:p>
    <w:p w:rsidR="001F48A6" w:rsidRPr="00147A4D" w:rsidRDefault="001F48A6" w:rsidP="003B16E2">
      <w:pPr>
        <w:pStyle w:val="Header"/>
        <w:tabs>
          <w:tab w:val="left" w:pos="1260"/>
          <w:tab w:val="left" w:pos="2340"/>
        </w:tabs>
        <w:rPr>
          <w:sz w:val="22"/>
          <w:szCs w:val="22"/>
        </w:rPr>
      </w:pPr>
      <w:r w:rsidRPr="00147A4D">
        <w:rPr>
          <w:sz w:val="22"/>
          <w:szCs w:val="22"/>
        </w:rPr>
        <w:t>……………................................</w:t>
      </w:r>
    </w:p>
    <w:p w:rsidR="001F48A6" w:rsidRPr="00147A4D" w:rsidRDefault="001F48A6" w:rsidP="003B16E2">
      <w:pPr>
        <w:pStyle w:val="Header"/>
        <w:tabs>
          <w:tab w:val="left" w:pos="1260"/>
          <w:tab w:val="left" w:pos="2340"/>
        </w:tabs>
        <w:ind w:left="360"/>
        <w:jc w:val="both"/>
        <w:rPr>
          <w:sz w:val="22"/>
          <w:szCs w:val="22"/>
        </w:rPr>
      </w:pPr>
      <w:r w:rsidRPr="00147A4D">
        <w:rPr>
          <w:sz w:val="22"/>
          <w:szCs w:val="22"/>
        </w:rPr>
        <w:t xml:space="preserve">     (miejscowość, data)</w:t>
      </w:r>
    </w:p>
    <w:p w:rsidR="001F48A6" w:rsidRPr="00147A4D" w:rsidRDefault="001F48A6" w:rsidP="003B16E2">
      <w:pPr>
        <w:pStyle w:val="Heading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253476439"/>
      <w:bookmarkStart w:id="1" w:name="_Toc253431753"/>
      <w:bookmarkStart w:id="2" w:name="_Toc246484364"/>
    </w:p>
    <w:p w:rsidR="001F48A6" w:rsidRPr="00147A4D" w:rsidRDefault="001F48A6" w:rsidP="003B16E2">
      <w:pPr>
        <w:pStyle w:val="Heading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47A4D">
        <w:rPr>
          <w:rFonts w:ascii="Times New Roman" w:hAnsi="Times New Roman" w:cs="Times New Roman"/>
          <w:sz w:val="22"/>
          <w:szCs w:val="22"/>
        </w:rPr>
        <w:t>FORMULARZ OFERTOWY</w:t>
      </w:r>
      <w:bookmarkEnd w:id="0"/>
      <w:bookmarkEnd w:id="1"/>
      <w:bookmarkEnd w:id="2"/>
    </w:p>
    <w:p w:rsidR="001F48A6" w:rsidRPr="00147A4D" w:rsidRDefault="001F48A6" w:rsidP="003B16E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47A4D">
        <w:rPr>
          <w:rFonts w:ascii="Times New Roman" w:hAnsi="Times New Roman" w:cs="Times New Roman"/>
          <w:b/>
          <w:bCs/>
        </w:rPr>
        <w:t xml:space="preserve">WYKONAWCA:  </w:t>
      </w:r>
    </w:p>
    <w:p w:rsidR="001F48A6" w:rsidRPr="00EC5C06" w:rsidRDefault="001F48A6" w:rsidP="003B16E2">
      <w:pPr>
        <w:spacing w:after="0" w:line="240" w:lineRule="auto"/>
        <w:rPr>
          <w:rFonts w:ascii="Times New Roman" w:hAnsi="Times New Roman" w:cs="Times New Roman"/>
        </w:rPr>
      </w:pPr>
      <w:r w:rsidRPr="00EC5C0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F48A6" w:rsidRPr="00EC5C06" w:rsidRDefault="001F48A6" w:rsidP="003B16E2">
      <w:pPr>
        <w:spacing w:after="0" w:line="240" w:lineRule="auto"/>
        <w:rPr>
          <w:rFonts w:ascii="Times New Roman" w:hAnsi="Times New Roman" w:cs="Times New Roman"/>
        </w:rPr>
      </w:pPr>
      <w:r w:rsidRPr="00EC5C0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F48A6" w:rsidRPr="00147A4D" w:rsidRDefault="001F48A6" w:rsidP="003B16E2">
      <w:pPr>
        <w:pStyle w:val="BodyTextIndent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147A4D">
        <w:rPr>
          <w:rFonts w:ascii="Times New Roman" w:hAnsi="Times New Roman" w:cs="Times New Roman"/>
          <w:b/>
          <w:bCs/>
        </w:rPr>
        <w:t xml:space="preserve">NIP </w:t>
      </w:r>
      <w:r w:rsidRPr="00EC5C06">
        <w:rPr>
          <w:rFonts w:ascii="Times New Roman" w:hAnsi="Times New Roman" w:cs="Times New Roman"/>
        </w:rPr>
        <w:t>…………………………</w:t>
      </w:r>
    </w:p>
    <w:p w:rsidR="001F48A6" w:rsidRPr="00147A4D" w:rsidRDefault="001F48A6" w:rsidP="003B16E2">
      <w:pPr>
        <w:pStyle w:val="BodyTextIndent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147A4D">
        <w:rPr>
          <w:rFonts w:ascii="Times New Roman" w:hAnsi="Times New Roman" w:cs="Times New Roman"/>
          <w:b/>
          <w:bCs/>
        </w:rPr>
        <w:t>REGON</w:t>
      </w:r>
      <w:r w:rsidRPr="00EC5C06">
        <w:rPr>
          <w:rFonts w:ascii="Times New Roman" w:hAnsi="Times New Roman" w:cs="Times New Roman"/>
        </w:rPr>
        <w:t>……………………</w:t>
      </w:r>
    </w:p>
    <w:p w:rsidR="001F48A6" w:rsidRPr="00147A4D" w:rsidRDefault="001F48A6" w:rsidP="003B16E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47A4D">
        <w:rPr>
          <w:rFonts w:ascii="Times New Roman" w:hAnsi="Times New Roman" w:cs="Times New Roman"/>
          <w:b/>
          <w:bCs/>
        </w:rPr>
        <w:t>TEL</w:t>
      </w:r>
      <w:r w:rsidRPr="00EC5C06">
        <w:rPr>
          <w:rFonts w:ascii="Times New Roman" w:hAnsi="Times New Roman" w:cs="Times New Roman"/>
        </w:rPr>
        <w:t>…………………………</w:t>
      </w:r>
    </w:p>
    <w:p w:rsidR="001F48A6" w:rsidRPr="00147A4D" w:rsidRDefault="001F48A6" w:rsidP="003B16E2">
      <w:pPr>
        <w:pStyle w:val="BodyTextIndent"/>
        <w:ind w:left="0"/>
        <w:rPr>
          <w:rFonts w:ascii="Times New Roman" w:hAnsi="Times New Roman" w:cs="Times New Roman"/>
          <w:b/>
          <w:bCs/>
        </w:rPr>
      </w:pPr>
      <w:r w:rsidRPr="00147A4D">
        <w:rPr>
          <w:rFonts w:ascii="Times New Roman" w:hAnsi="Times New Roman" w:cs="Times New Roman"/>
          <w:b/>
          <w:bCs/>
        </w:rPr>
        <w:t>EMAIL</w:t>
      </w:r>
      <w:r w:rsidRPr="00EC5C06">
        <w:rPr>
          <w:rFonts w:ascii="Times New Roman" w:hAnsi="Times New Roman" w:cs="Times New Roman"/>
        </w:rPr>
        <w:t>………………………………………………………..</w:t>
      </w:r>
    </w:p>
    <w:p w:rsidR="001F48A6" w:rsidRPr="00147A4D" w:rsidRDefault="001F48A6" w:rsidP="003B16E2">
      <w:pPr>
        <w:pStyle w:val="BodyTextIndent"/>
        <w:spacing w:after="0" w:line="240" w:lineRule="auto"/>
        <w:ind w:hanging="283"/>
        <w:rPr>
          <w:rFonts w:ascii="Times New Roman" w:hAnsi="Times New Roman" w:cs="Times New Roman"/>
          <w:b/>
          <w:bCs/>
        </w:rPr>
      </w:pPr>
      <w:r w:rsidRPr="00147A4D">
        <w:rPr>
          <w:rFonts w:ascii="Times New Roman" w:hAnsi="Times New Roman" w:cs="Times New Roman"/>
          <w:b/>
          <w:bCs/>
        </w:rPr>
        <w:t>Adres (na który Zamawiający ma przesłać korespondencję)</w:t>
      </w:r>
      <w:r w:rsidRPr="00EC5C06">
        <w:rPr>
          <w:rFonts w:ascii="Times New Roman" w:hAnsi="Times New Roman" w:cs="Times New Roman"/>
        </w:rPr>
        <w:t>……………………………………..</w:t>
      </w:r>
    </w:p>
    <w:p w:rsidR="001F48A6" w:rsidRPr="003B16E2" w:rsidRDefault="001F48A6" w:rsidP="003B16E2"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u w:val="single"/>
        </w:rPr>
      </w:pPr>
    </w:p>
    <w:p w:rsidR="001F48A6" w:rsidRPr="00147A4D" w:rsidRDefault="001F48A6" w:rsidP="003B16E2"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u w:val="single"/>
        </w:rPr>
      </w:pPr>
    </w:p>
    <w:p w:rsidR="001F48A6" w:rsidRPr="003B16E2" w:rsidRDefault="001F48A6" w:rsidP="003B16E2"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u w:val="single"/>
        </w:rPr>
      </w:pPr>
      <w:r w:rsidRPr="003B16E2">
        <w:rPr>
          <w:rFonts w:ascii="Times New Roman" w:hAnsi="Times New Roman" w:cs="Times New Roman"/>
          <w:b/>
          <w:bCs/>
          <w:u w:val="single"/>
        </w:rPr>
        <w:t>FORMULARZ OFERTOWY</w:t>
      </w:r>
    </w:p>
    <w:p w:rsidR="001F48A6" w:rsidRPr="003B16E2" w:rsidRDefault="001F48A6" w:rsidP="003B16E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1F48A6" w:rsidRPr="003B16E2" w:rsidRDefault="001F48A6" w:rsidP="003B16E2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3B16E2">
        <w:rPr>
          <w:rFonts w:ascii="Times New Roman" w:hAnsi="Times New Roman" w:cs="Times New Roman"/>
          <w:lang w:eastAsia="pl-PL"/>
        </w:rPr>
        <w:t>Po zapoznaniu się z materiałami przetargowymi składam swoją ofertę na zadanie prowadzone pn.:</w:t>
      </w:r>
    </w:p>
    <w:p w:rsidR="001F48A6" w:rsidRDefault="001F48A6" w:rsidP="00551672">
      <w:pPr>
        <w:pStyle w:val="BodyText"/>
        <w:spacing w:line="240" w:lineRule="auto"/>
        <w:ind w:left="902"/>
        <w:jc w:val="center"/>
        <w:rPr>
          <w:b/>
          <w:bCs/>
          <w:i/>
          <w:iCs/>
          <w:color w:val="0000FF"/>
          <w:sz w:val="24"/>
          <w:szCs w:val="24"/>
        </w:rPr>
      </w:pPr>
    </w:p>
    <w:p w:rsidR="001F48A6" w:rsidRPr="00264E79" w:rsidRDefault="001F48A6" w:rsidP="00264E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374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PRZEBUDOW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3374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ODCINKA DROGI POWIATOWEJ NR 2320 S UL. LUBLINIECKA </w:t>
      </w:r>
      <w:r w:rsidRPr="0033744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W M. ŁAGIEWNIKI MAŁE POLEGAJĄCA NA WZ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3374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NIENIU NAWIERZCHNI BITUMICZNEJ </w:t>
      </w:r>
      <w:r w:rsidRPr="003374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 ZMIANY KONSTRUKCJI</w:t>
      </w:r>
    </w:p>
    <w:p w:rsidR="001F48A6" w:rsidRPr="00147A4D" w:rsidRDefault="001F48A6" w:rsidP="003B16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1F48A6" w:rsidRPr="00E46F3A" w:rsidRDefault="001F48A6" w:rsidP="006400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6F3A">
        <w:rPr>
          <w:rFonts w:ascii="Times New Roman" w:hAnsi="Times New Roman" w:cs="Times New Roman"/>
          <w:b/>
          <w:bCs/>
        </w:rPr>
        <w:t xml:space="preserve">Znak sprawy: </w:t>
      </w:r>
      <w:r>
        <w:rPr>
          <w:rFonts w:ascii="Times New Roman" w:hAnsi="Times New Roman" w:cs="Times New Roman"/>
          <w:b/>
          <w:bCs/>
        </w:rPr>
        <w:t>RZP.</w:t>
      </w:r>
      <w:r w:rsidRPr="00E46F3A">
        <w:rPr>
          <w:rFonts w:ascii="Times New Roman" w:hAnsi="Times New Roman" w:cs="Times New Roman"/>
          <w:b/>
          <w:bCs/>
        </w:rPr>
        <w:t>272.</w:t>
      </w:r>
      <w:r>
        <w:rPr>
          <w:rFonts w:ascii="Times New Roman" w:hAnsi="Times New Roman" w:cs="Times New Roman"/>
          <w:b/>
          <w:bCs/>
        </w:rPr>
        <w:t>9</w:t>
      </w:r>
      <w:r w:rsidRPr="00E46F3A">
        <w:rPr>
          <w:rFonts w:ascii="Times New Roman" w:hAnsi="Times New Roman" w:cs="Times New Roman"/>
          <w:b/>
          <w:bCs/>
        </w:rPr>
        <w:t>.201</w:t>
      </w:r>
      <w:r>
        <w:rPr>
          <w:rFonts w:ascii="Times New Roman" w:hAnsi="Times New Roman" w:cs="Times New Roman"/>
          <w:b/>
          <w:bCs/>
        </w:rPr>
        <w:t>9</w:t>
      </w:r>
    </w:p>
    <w:p w:rsidR="001F48A6" w:rsidRPr="00E46F3A" w:rsidRDefault="001F48A6" w:rsidP="00640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48A6" w:rsidRDefault="001F48A6" w:rsidP="00AD3424">
      <w:pPr>
        <w:spacing w:after="0" w:line="240" w:lineRule="auto"/>
        <w:jc w:val="both"/>
        <w:rPr>
          <w:rStyle w:val="FontStyle33"/>
        </w:rPr>
      </w:pPr>
      <w:r w:rsidRPr="00E46F3A">
        <w:rPr>
          <w:rStyle w:val="FontStyle33"/>
        </w:rPr>
        <w:t xml:space="preserve">składamy ofertę na wykonanie przedmiotu zamówienia w zakresie określonym w SIWZ, </w:t>
      </w:r>
      <w:r w:rsidRPr="00E46F3A">
        <w:rPr>
          <w:rStyle w:val="FontStyle33"/>
        </w:rPr>
        <w:br/>
        <w:t xml:space="preserve">zgodnie z opisem przedmiotu zamówienia i wzorem umowy. </w:t>
      </w:r>
    </w:p>
    <w:p w:rsidR="001F48A6" w:rsidRPr="00E46F3A" w:rsidRDefault="001F48A6" w:rsidP="00AD3424">
      <w:pPr>
        <w:spacing w:after="0" w:line="240" w:lineRule="auto"/>
        <w:jc w:val="both"/>
        <w:rPr>
          <w:rStyle w:val="FontStyle33"/>
        </w:rPr>
      </w:pPr>
    </w:p>
    <w:p w:rsidR="001F48A6" w:rsidRPr="00E46F3A" w:rsidRDefault="001F48A6" w:rsidP="00AB19A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46F3A">
        <w:rPr>
          <w:rFonts w:ascii="Times New Roman" w:hAnsi="Times New Roman" w:cs="Times New Roman"/>
        </w:rPr>
        <w:t>Oferujemy wykonanie w/w zadania za cenę :</w:t>
      </w:r>
    </w:p>
    <w:p w:rsidR="001F48A6" w:rsidRPr="00E46F3A" w:rsidRDefault="001F48A6" w:rsidP="00AB19A6">
      <w:pPr>
        <w:pStyle w:val="ListParagraph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46F3A">
        <w:rPr>
          <w:rFonts w:ascii="Times New Roman" w:hAnsi="Times New Roman" w:cs="Times New Roman"/>
          <w:color w:val="000000"/>
        </w:rPr>
        <w:t xml:space="preserve">Cena ofertowa netto ........................................zł </w:t>
      </w:r>
    </w:p>
    <w:p w:rsidR="001F48A6" w:rsidRPr="00E46F3A" w:rsidRDefault="001F48A6" w:rsidP="00AB19A6">
      <w:pPr>
        <w:pStyle w:val="ListParagraph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46F3A">
        <w:rPr>
          <w:rFonts w:ascii="Times New Roman" w:hAnsi="Times New Roman" w:cs="Times New Roman"/>
          <w:color w:val="000000"/>
        </w:rPr>
        <w:t>(słownie:..................................................................................................................................)</w:t>
      </w:r>
    </w:p>
    <w:p w:rsidR="001F48A6" w:rsidRPr="00E46F3A" w:rsidRDefault="001F48A6" w:rsidP="00AB19A6">
      <w:pPr>
        <w:pStyle w:val="ListParagraph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46F3A">
        <w:rPr>
          <w:rFonts w:ascii="Times New Roman" w:hAnsi="Times New Roman" w:cs="Times New Roman"/>
          <w:color w:val="000000"/>
        </w:rPr>
        <w:t>Stawka podatku VAT......%, wartość pod. VAT.....................................................................zł</w:t>
      </w:r>
    </w:p>
    <w:p w:rsidR="001F48A6" w:rsidRPr="00E46F3A" w:rsidRDefault="001F48A6" w:rsidP="00AB19A6">
      <w:pPr>
        <w:pStyle w:val="ListParagraph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46F3A">
        <w:rPr>
          <w:rFonts w:ascii="Times New Roman" w:hAnsi="Times New Roman" w:cs="Times New Roman"/>
          <w:color w:val="000000"/>
        </w:rPr>
        <w:t>Cena ofertowa brutto ......................................zł</w:t>
      </w:r>
    </w:p>
    <w:p w:rsidR="001F48A6" w:rsidRPr="00E46F3A" w:rsidRDefault="001F48A6" w:rsidP="00AB19A6">
      <w:pPr>
        <w:pStyle w:val="ListParagraph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46F3A">
        <w:rPr>
          <w:rFonts w:ascii="Times New Roman" w:hAnsi="Times New Roman" w:cs="Times New Roman"/>
          <w:color w:val="000000"/>
        </w:rPr>
        <w:t>(słownie:..................................................................................................................................)</w:t>
      </w:r>
    </w:p>
    <w:p w:rsidR="001F48A6" w:rsidRPr="00E46F3A" w:rsidRDefault="001F48A6" w:rsidP="00AB19A6">
      <w:pPr>
        <w:pStyle w:val="ListParagraph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46F3A">
        <w:rPr>
          <w:rFonts w:ascii="Times New Roman" w:hAnsi="Times New Roman" w:cs="Times New Roman"/>
          <w:color w:val="000000"/>
        </w:rPr>
        <w:t>Cena obejmuje wszystkie koszty związane z prawidłową realizacją zamówienia.</w:t>
      </w:r>
    </w:p>
    <w:p w:rsidR="001F48A6" w:rsidRPr="00E46F3A" w:rsidRDefault="001F48A6" w:rsidP="00AB19A6">
      <w:pPr>
        <w:pStyle w:val="ListParagraph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:rsidR="001F48A6" w:rsidRPr="00AB19A6" w:rsidRDefault="001F48A6" w:rsidP="00AB19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AB19A6">
        <w:rPr>
          <w:rFonts w:ascii="Times New Roman" w:hAnsi="Times New Roman" w:cs="Times New Roman"/>
          <w:b/>
          <w:bCs/>
          <w:lang w:eastAsia="pl-PL"/>
        </w:rPr>
        <w:t xml:space="preserve">Warunki płatności: </w:t>
      </w:r>
      <w:r w:rsidRPr="00AB19A6">
        <w:rPr>
          <w:rFonts w:ascii="Times New Roman" w:hAnsi="Times New Roman" w:cs="Times New Roman"/>
          <w:lang w:eastAsia="pl-PL"/>
        </w:rPr>
        <w:t xml:space="preserve">zgodne </w:t>
      </w:r>
      <w:r>
        <w:rPr>
          <w:rFonts w:ascii="Times New Roman" w:hAnsi="Times New Roman" w:cs="Times New Roman"/>
          <w:lang w:eastAsia="pl-PL"/>
        </w:rPr>
        <w:t xml:space="preserve">z projektem </w:t>
      </w:r>
      <w:r w:rsidRPr="00AB19A6">
        <w:rPr>
          <w:rFonts w:ascii="Times New Roman" w:hAnsi="Times New Roman" w:cs="Times New Roman"/>
          <w:lang w:eastAsia="pl-PL"/>
        </w:rPr>
        <w:t xml:space="preserve">umowy będącym załącznikiem </w:t>
      </w:r>
      <w:r>
        <w:rPr>
          <w:rFonts w:ascii="Times New Roman" w:hAnsi="Times New Roman" w:cs="Times New Roman"/>
          <w:lang w:eastAsia="pl-PL"/>
        </w:rPr>
        <w:t xml:space="preserve">nr 15 </w:t>
      </w:r>
      <w:r w:rsidRPr="00AB19A6">
        <w:rPr>
          <w:rFonts w:ascii="Times New Roman" w:hAnsi="Times New Roman" w:cs="Times New Roman"/>
          <w:lang w:eastAsia="pl-PL"/>
        </w:rPr>
        <w:t>do SIWZ.</w:t>
      </w:r>
    </w:p>
    <w:p w:rsidR="001F48A6" w:rsidRPr="004E6BAC" w:rsidRDefault="001F48A6" w:rsidP="00AB19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lang w:eastAsia="pl-PL"/>
        </w:rPr>
      </w:pPr>
      <w:r w:rsidRPr="009A0F74">
        <w:rPr>
          <w:rFonts w:ascii="Times New Roman" w:hAnsi="Times New Roman" w:cs="Times New Roman"/>
          <w:b/>
          <w:bCs/>
          <w:lang w:eastAsia="pl-PL"/>
        </w:rPr>
        <w:t xml:space="preserve">Udzielam 60 miesięcznej gwarancji i rękojmi </w:t>
      </w:r>
      <w:r w:rsidRPr="009A0F74">
        <w:rPr>
          <w:rFonts w:ascii="Times New Roman" w:hAnsi="Times New Roman" w:cs="Times New Roman"/>
          <w:lang w:eastAsia="pl-PL"/>
        </w:rPr>
        <w:t>na cały przedmiot zamówienia.</w:t>
      </w:r>
    </w:p>
    <w:p w:rsidR="001F48A6" w:rsidRPr="004E6BAC" w:rsidRDefault="001F48A6" w:rsidP="004E6BA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1F48A6" w:rsidRDefault="001F48A6" w:rsidP="004E6BAC">
      <w:pPr>
        <w:pStyle w:val="ListParagraph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6B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Deklarowany przez Wykonawcę termin wykonania zamówienia wynosi ………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dni</w:t>
      </w:r>
      <w:r w:rsidRPr="004E6B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1F48A6" w:rsidRPr="00205E58" w:rsidRDefault="001F48A6" w:rsidP="004E6BAC">
      <w:pPr>
        <w:pStyle w:val="ListParagraph"/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E58">
        <w:rPr>
          <w:rFonts w:ascii="Times New Roman" w:hAnsi="Times New Roman" w:cs="Times New Roman"/>
          <w:b/>
          <w:bCs/>
          <w:sz w:val="24"/>
          <w:szCs w:val="24"/>
        </w:rPr>
        <w:t xml:space="preserve">(należy wpisać 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05E58">
        <w:rPr>
          <w:rFonts w:ascii="Times New Roman" w:hAnsi="Times New Roman" w:cs="Times New Roman"/>
          <w:b/>
          <w:bCs/>
          <w:sz w:val="24"/>
          <w:szCs w:val="24"/>
        </w:rPr>
        <w:t xml:space="preserve"> dni lub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05E58">
        <w:rPr>
          <w:rFonts w:ascii="Times New Roman" w:hAnsi="Times New Roman" w:cs="Times New Roman"/>
          <w:b/>
          <w:bCs/>
          <w:sz w:val="24"/>
          <w:szCs w:val="24"/>
        </w:rPr>
        <w:t xml:space="preserve"> dni – zgodnie z zapisami w SIWZ rozdz. XIV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E58">
        <w:rPr>
          <w:rFonts w:ascii="Times New Roman" w:hAnsi="Times New Roman" w:cs="Times New Roman"/>
          <w:b/>
          <w:bCs/>
          <w:sz w:val="24"/>
          <w:szCs w:val="24"/>
        </w:rPr>
        <w:t xml:space="preserve">ust.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05E58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1F48A6" w:rsidRPr="009A0F74" w:rsidRDefault="001F48A6" w:rsidP="004E6BA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lang w:eastAsia="pl-PL"/>
        </w:rPr>
      </w:pPr>
      <w:r w:rsidRPr="009A0F74">
        <w:rPr>
          <w:rFonts w:ascii="Times New Roman" w:hAnsi="Times New Roman" w:cs="Times New Roman"/>
          <w:lang w:eastAsia="pl-PL"/>
        </w:rPr>
        <w:t xml:space="preserve"> </w:t>
      </w:r>
    </w:p>
    <w:p w:rsidR="001F48A6" w:rsidRPr="00AB19A6" w:rsidRDefault="001F48A6" w:rsidP="00AB19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AB19A6">
        <w:rPr>
          <w:rFonts w:ascii="Times New Roman" w:hAnsi="Times New Roman" w:cs="Times New Roman"/>
          <w:b/>
          <w:bCs/>
          <w:color w:val="000000"/>
          <w:lang w:eastAsia="pl-PL"/>
        </w:rPr>
        <w:t xml:space="preserve">Oświadczenia w zakresie pozacenowych kryteriów oceny ofert: </w:t>
      </w:r>
    </w:p>
    <w:p w:rsidR="001F48A6" w:rsidRPr="003B16E2" w:rsidRDefault="001F48A6" w:rsidP="003B16E2">
      <w:pPr>
        <w:spacing w:after="0" w:line="240" w:lineRule="auto"/>
        <w:ind w:left="708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1F48A6" w:rsidRPr="003B16E2" w:rsidRDefault="001F48A6" w:rsidP="00EC5C06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5</w:t>
      </w:r>
      <w:bookmarkStart w:id="3" w:name="_GoBack"/>
      <w:bookmarkEnd w:id="3"/>
      <w:r>
        <w:rPr>
          <w:rFonts w:ascii="Times New Roman" w:hAnsi="Times New Roman" w:cs="Times New Roman"/>
          <w:color w:val="000000"/>
          <w:lang w:eastAsia="pl-PL"/>
        </w:rPr>
        <w:t xml:space="preserve">.1 </w:t>
      </w:r>
      <w:r w:rsidRPr="003B16E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3B16E2">
        <w:rPr>
          <w:rFonts w:ascii="Times New Roman" w:hAnsi="Times New Roman" w:cs="Times New Roman"/>
          <w:u w:val="single"/>
          <w:lang w:eastAsia="pl-PL"/>
        </w:rPr>
        <w:t>Doświadczenie kierownika budowy wyznaczonego do realizacji zamówienia</w:t>
      </w:r>
    </w:p>
    <w:p w:rsidR="001F48A6" w:rsidRPr="003B16E2" w:rsidRDefault="001F48A6" w:rsidP="003B16E2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1F48A6" w:rsidRPr="009A0F74" w:rsidRDefault="001F48A6" w:rsidP="003B16E2">
      <w:pPr>
        <w:spacing w:after="0" w:line="240" w:lineRule="auto"/>
        <w:ind w:left="786"/>
        <w:jc w:val="both"/>
        <w:rPr>
          <w:rFonts w:ascii="Times New Roman" w:hAnsi="Times New Roman" w:cs="Times New Roman"/>
          <w:lang w:eastAsia="pl-PL"/>
        </w:rPr>
      </w:pPr>
      <w:r w:rsidRPr="009A0F74">
        <w:rPr>
          <w:rFonts w:ascii="Times New Roman" w:hAnsi="Times New Roman" w:cs="Times New Roman"/>
          <w:b/>
          <w:bCs/>
          <w:lang w:eastAsia="pl-PL"/>
        </w:rPr>
        <w:sym w:font="Symbol" w:char="F07F"/>
      </w:r>
      <w:r w:rsidRPr="009A0F74">
        <w:rPr>
          <w:rFonts w:ascii="Times New Roman" w:hAnsi="Times New Roman" w:cs="Times New Roman"/>
          <w:lang w:eastAsia="pl-PL"/>
        </w:rPr>
        <w:t xml:space="preserve"> dołączam do oferty zał. nr 1</w:t>
      </w:r>
      <w:r>
        <w:rPr>
          <w:rFonts w:ascii="Times New Roman" w:hAnsi="Times New Roman" w:cs="Times New Roman"/>
          <w:lang w:eastAsia="pl-PL"/>
        </w:rPr>
        <w:t>4</w:t>
      </w:r>
      <w:r w:rsidRPr="009A0F74">
        <w:rPr>
          <w:rFonts w:ascii="Times New Roman" w:hAnsi="Times New Roman" w:cs="Times New Roman"/>
          <w:lang w:eastAsia="pl-PL"/>
        </w:rPr>
        <w:t xml:space="preserve"> do SIWZ </w:t>
      </w:r>
    </w:p>
    <w:p w:rsidR="001F48A6" w:rsidRPr="009A0F74" w:rsidRDefault="001F48A6" w:rsidP="003B16E2">
      <w:pPr>
        <w:spacing w:after="0" w:line="240" w:lineRule="auto"/>
        <w:ind w:left="786"/>
        <w:jc w:val="both"/>
        <w:rPr>
          <w:rFonts w:ascii="Times New Roman" w:hAnsi="Times New Roman" w:cs="Times New Roman"/>
          <w:lang w:eastAsia="pl-PL"/>
        </w:rPr>
      </w:pPr>
      <w:r w:rsidRPr="009A0F74">
        <w:rPr>
          <w:rFonts w:ascii="Times New Roman" w:hAnsi="Times New Roman" w:cs="Times New Roman"/>
          <w:b/>
          <w:bCs/>
          <w:lang w:eastAsia="pl-PL"/>
        </w:rPr>
        <w:sym w:font="Symbol" w:char="F07F"/>
      </w:r>
      <w:r w:rsidRPr="009A0F74">
        <w:rPr>
          <w:rFonts w:ascii="Times New Roman" w:hAnsi="Times New Roman" w:cs="Times New Roman"/>
          <w:lang w:eastAsia="pl-PL"/>
        </w:rPr>
        <w:t xml:space="preserve"> nie dołączam do oferty zał. nr 1</w:t>
      </w:r>
      <w:r>
        <w:rPr>
          <w:rFonts w:ascii="Times New Roman" w:hAnsi="Times New Roman" w:cs="Times New Roman"/>
          <w:lang w:eastAsia="pl-PL"/>
        </w:rPr>
        <w:t>4</w:t>
      </w:r>
      <w:r w:rsidRPr="009A0F74">
        <w:rPr>
          <w:rFonts w:ascii="Times New Roman" w:hAnsi="Times New Roman" w:cs="Times New Roman"/>
          <w:lang w:eastAsia="pl-PL"/>
        </w:rPr>
        <w:t xml:space="preserve"> do SIWZ</w:t>
      </w:r>
    </w:p>
    <w:p w:rsidR="001F48A6" w:rsidRPr="003B16E2" w:rsidRDefault="001F48A6" w:rsidP="003B16E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kern w:val="2"/>
          <w:lang w:eastAsia="pl-PL"/>
        </w:rPr>
      </w:pPr>
    </w:p>
    <w:p w:rsidR="001F48A6" w:rsidRPr="009A0F74" w:rsidRDefault="001F48A6" w:rsidP="003B16E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hd w:val="clear" w:color="auto" w:fill="FFFFFF"/>
          <w:lang w:eastAsia="pl-PL"/>
        </w:rPr>
      </w:pPr>
      <w:r w:rsidRPr="009A0F74">
        <w:rPr>
          <w:rFonts w:ascii="Times New Roman" w:hAnsi="Times New Roman" w:cs="Times New Roman"/>
          <w:b/>
          <w:bCs/>
          <w:kern w:val="2"/>
          <w:lang w:eastAsia="pl-PL"/>
        </w:rPr>
        <w:t xml:space="preserve">Uwaga: Punkty będą przyznawane w oparciu o dołączony do oferty Wykonawcy </w:t>
      </w:r>
      <w:r>
        <w:rPr>
          <w:rFonts w:ascii="Times New Roman" w:hAnsi="Times New Roman" w:cs="Times New Roman"/>
          <w:b/>
          <w:bCs/>
          <w:kern w:val="2"/>
          <w:lang w:eastAsia="pl-PL"/>
        </w:rPr>
        <w:t>załącznik</w:t>
      </w:r>
      <w:r w:rsidRPr="009A0F74">
        <w:rPr>
          <w:rFonts w:ascii="Times New Roman" w:hAnsi="Times New Roman" w:cs="Times New Roman"/>
          <w:b/>
          <w:bCs/>
          <w:kern w:val="2"/>
          <w:lang w:eastAsia="pl-PL"/>
        </w:rPr>
        <w:t xml:space="preserve"> nr 1</w:t>
      </w:r>
      <w:r>
        <w:rPr>
          <w:rFonts w:ascii="Times New Roman" w:hAnsi="Times New Roman" w:cs="Times New Roman"/>
          <w:b/>
          <w:bCs/>
          <w:kern w:val="2"/>
          <w:lang w:eastAsia="pl-PL"/>
        </w:rPr>
        <w:t>4</w:t>
      </w:r>
      <w:r w:rsidRPr="009A0F74">
        <w:rPr>
          <w:rFonts w:ascii="Times New Roman" w:hAnsi="Times New Roman" w:cs="Times New Roman"/>
          <w:b/>
          <w:bCs/>
          <w:kern w:val="2"/>
          <w:lang w:eastAsia="pl-PL"/>
        </w:rPr>
        <w:t xml:space="preserve"> do SIWZ. </w:t>
      </w:r>
      <w:r w:rsidRPr="009A0F74">
        <w:rPr>
          <w:rFonts w:ascii="Times New Roman" w:hAnsi="Times New Roman" w:cs="Times New Roman"/>
          <w:b/>
          <w:bCs/>
          <w:shd w:val="clear" w:color="auto" w:fill="FFFFFF"/>
          <w:lang w:eastAsia="pl-PL"/>
        </w:rPr>
        <w:t xml:space="preserve">Niedołączenie do oferty </w:t>
      </w:r>
      <w:r>
        <w:rPr>
          <w:rFonts w:ascii="Times New Roman" w:hAnsi="Times New Roman" w:cs="Times New Roman"/>
          <w:b/>
          <w:bCs/>
          <w:shd w:val="clear" w:color="auto" w:fill="FFFFFF"/>
          <w:lang w:eastAsia="pl-PL"/>
        </w:rPr>
        <w:t>załącznik</w:t>
      </w:r>
      <w:r w:rsidRPr="009A0F74">
        <w:rPr>
          <w:rFonts w:ascii="Times New Roman" w:hAnsi="Times New Roman" w:cs="Times New Roman"/>
          <w:b/>
          <w:bCs/>
          <w:shd w:val="clear" w:color="auto" w:fill="FFFFFF"/>
          <w:lang w:eastAsia="pl-PL"/>
        </w:rPr>
        <w:t xml:space="preserve"> nr 1</w:t>
      </w:r>
      <w:r>
        <w:rPr>
          <w:rFonts w:ascii="Times New Roman" w:hAnsi="Times New Roman" w:cs="Times New Roman"/>
          <w:b/>
          <w:bCs/>
          <w:shd w:val="clear" w:color="auto" w:fill="FFFFFF"/>
          <w:lang w:eastAsia="pl-PL"/>
        </w:rPr>
        <w:t>4</w:t>
      </w:r>
      <w:r w:rsidRPr="009A0F74">
        <w:rPr>
          <w:rFonts w:ascii="Times New Roman" w:hAnsi="Times New Roman" w:cs="Times New Roman"/>
          <w:b/>
          <w:bCs/>
          <w:shd w:val="clear" w:color="auto" w:fill="FFFFFF"/>
          <w:lang w:eastAsia="pl-PL"/>
        </w:rPr>
        <w:t xml:space="preserve"> do SIWZ oznaczać będzie, iż Wykonawcy nie zostaną przyznane punkty w tym kryterium. </w:t>
      </w:r>
    </w:p>
    <w:p w:rsidR="001F48A6" w:rsidRPr="003B16E2" w:rsidRDefault="001F48A6" w:rsidP="003B16E2">
      <w:pPr>
        <w:spacing w:after="0" w:line="240" w:lineRule="auto"/>
        <w:ind w:left="708"/>
        <w:jc w:val="both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1F48A6" w:rsidRPr="00EC5C06" w:rsidRDefault="001F48A6" w:rsidP="00EC5C0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lang w:eastAsia="pl-PL"/>
        </w:rPr>
      </w:pPr>
      <w:r w:rsidRPr="00EC5C06">
        <w:rPr>
          <w:rFonts w:ascii="Times New Roman" w:hAnsi="Times New Roman" w:cs="Times New Roman"/>
          <w:b/>
          <w:bCs/>
          <w:u w:val="single"/>
          <w:lang w:eastAsia="pl-PL"/>
        </w:rPr>
        <w:t>Oświadczam, że</w:t>
      </w:r>
      <w:r w:rsidRPr="00EC5C06">
        <w:rPr>
          <w:rFonts w:ascii="Times New Roman" w:hAnsi="Times New Roman" w:cs="Times New Roman"/>
          <w:lang w:eastAsia="pl-PL"/>
        </w:rPr>
        <w:t xml:space="preserve"> zapoznałem się z treścią specyfikacją istotnych warunków zamówienia, w tym ze wzorem umowy w sprawie zamówienia publicznego i na ich podstawie uzyskałem wszelkie informacje niezbędne do przygotowania niniejszej oferty. Do specyfikacji istotnych warunków zamówienia nie wnoszę uwag. </w:t>
      </w:r>
    </w:p>
    <w:p w:rsidR="001F48A6" w:rsidRPr="003B16E2" w:rsidRDefault="001F48A6" w:rsidP="003B16E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1F48A6" w:rsidRPr="003B16E2" w:rsidRDefault="001F48A6" w:rsidP="00EC5C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lang w:eastAsia="pl-PL"/>
        </w:rPr>
      </w:pPr>
      <w:r w:rsidRPr="003B16E2">
        <w:rPr>
          <w:rFonts w:ascii="Times New Roman" w:hAnsi="Times New Roman" w:cs="Times New Roman"/>
          <w:b/>
          <w:bCs/>
          <w:lang w:eastAsia="pl-PL"/>
        </w:rPr>
        <w:t xml:space="preserve">Informuję, iż </w:t>
      </w:r>
      <w:r w:rsidRPr="003B16E2">
        <w:rPr>
          <w:rFonts w:ascii="Times New Roman" w:hAnsi="Times New Roman" w:cs="Times New Roman"/>
          <w:i/>
          <w:iCs/>
          <w:u w:val="single"/>
          <w:lang w:eastAsia="pl-PL"/>
        </w:rPr>
        <w:t>(właściwe zakreślić)</w:t>
      </w:r>
      <w:r w:rsidRPr="003B16E2">
        <w:rPr>
          <w:rFonts w:ascii="Times New Roman" w:hAnsi="Times New Roman" w:cs="Times New Roman"/>
          <w:lang w:eastAsia="pl-PL"/>
        </w:rPr>
        <w:t xml:space="preserve">: </w:t>
      </w:r>
    </w:p>
    <w:p w:rsidR="001F48A6" w:rsidRPr="003B16E2" w:rsidRDefault="001F48A6" w:rsidP="003B16E2">
      <w:pPr>
        <w:spacing w:after="0" w:line="240" w:lineRule="auto"/>
        <w:ind w:left="708"/>
        <w:rPr>
          <w:rFonts w:ascii="Times New Roman" w:hAnsi="Times New Roman" w:cs="Times New Roman"/>
          <w:b/>
          <w:bCs/>
          <w:lang w:eastAsia="pl-PL"/>
        </w:rPr>
      </w:pPr>
    </w:p>
    <w:p w:rsidR="001F48A6" w:rsidRPr="003B16E2" w:rsidRDefault="001F48A6" w:rsidP="00EC5C0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3B16E2">
        <w:rPr>
          <w:rFonts w:ascii="Times New Roman" w:hAnsi="Times New Roman" w:cs="Times New Roman"/>
          <w:color w:val="000000"/>
          <w:lang w:eastAsia="pl-PL"/>
        </w:rPr>
        <w:sym w:font="Symbol" w:char="F07F"/>
      </w:r>
      <w:r w:rsidRPr="003B16E2">
        <w:rPr>
          <w:rFonts w:ascii="Times New Roman" w:hAnsi="Times New Roman" w:cs="Times New Roman"/>
          <w:color w:val="000000"/>
          <w:lang w:eastAsia="pl-PL"/>
        </w:rPr>
        <w:tab/>
        <w:t>wybór oferty nie będzie prowadzić do powstania u zamawiającego obowiązku podatkowego;</w:t>
      </w:r>
    </w:p>
    <w:p w:rsidR="001F48A6" w:rsidRPr="003B16E2" w:rsidRDefault="001F48A6" w:rsidP="00EC5C0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1F48A6" w:rsidRPr="003B16E2" w:rsidRDefault="001F48A6" w:rsidP="00EC5C0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3B16E2">
        <w:rPr>
          <w:rFonts w:ascii="Times New Roman" w:hAnsi="Times New Roman" w:cs="Times New Roman"/>
          <w:color w:val="000000"/>
          <w:lang w:eastAsia="pl-PL"/>
        </w:rPr>
        <w:sym w:font="Symbol" w:char="F07F"/>
      </w:r>
      <w:r w:rsidRPr="003B16E2">
        <w:rPr>
          <w:rFonts w:ascii="Times New Roman" w:hAnsi="Times New Roman" w:cs="Times New Roman"/>
          <w:color w:val="000000"/>
          <w:lang w:eastAsia="pl-PL"/>
        </w:rPr>
        <w:tab/>
        <w:t xml:space="preserve">wybór oferty będzie prowadzić do powstania u zamawiającego obowiązku podatkowego </w:t>
      </w:r>
    </w:p>
    <w:p w:rsidR="001F48A6" w:rsidRPr="003B16E2" w:rsidRDefault="001F48A6" w:rsidP="00EC5C06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lang w:eastAsia="pl-PL"/>
        </w:rPr>
      </w:pPr>
      <w:r w:rsidRPr="003B16E2">
        <w:rPr>
          <w:rFonts w:ascii="Times New Roman" w:hAnsi="Times New Roman" w:cs="Times New Roman"/>
          <w:color w:val="000000"/>
          <w:lang w:eastAsia="pl-PL"/>
        </w:rPr>
        <w:t>w odniesieniu do następujących towarów i usług (w zależności od przedmiotu zamówienia): ……………………………</w:t>
      </w:r>
      <w:r>
        <w:rPr>
          <w:rFonts w:ascii="Times New Roman" w:hAnsi="Times New Roman" w:cs="Times New Roman"/>
          <w:color w:val="000000"/>
          <w:lang w:eastAsia="pl-PL"/>
        </w:rPr>
        <w:t>…………………………………………..…………………………</w:t>
      </w:r>
    </w:p>
    <w:p w:rsidR="001F48A6" w:rsidRPr="003B16E2" w:rsidRDefault="001F48A6" w:rsidP="00EC5C0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lang w:eastAsia="pl-PL"/>
        </w:rPr>
      </w:pPr>
      <w:r w:rsidRPr="003B16E2">
        <w:rPr>
          <w:rFonts w:ascii="Times New Roman" w:hAnsi="Times New Roman" w:cs="Times New Roman"/>
          <w:color w:val="000000"/>
          <w:lang w:eastAsia="pl-PL"/>
        </w:rPr>
        <w:t>Wartość towaru / usług (w zależności od przedmiotu zamówienia) powodująca obowiązek podatkowy u zamawiającego to ………………….. zł netto**.</w:t>
      </w:r>
    </w:p>
    <w:p w:rsidR="001F48A6" w:rsidRPr="003B16E2" w:rsidRDefault="001F48A6" w:rsidP="003B16E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1F48A6" w:rsidRPr="003B16E2" w:rsidRDefault="001F48A6" w:rsidP="003B16E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iCs/>
          <w:color w:val="000000"/>
          <w:u w:val="single"/>
          <w:lang w:eastAsia="pl-PL"/>
        </w:rPr>
      </w:pPr>
      <w:r w:rsidRPr="003B16E2">
        <w:rPr>
          <w:rFonts w:ascii="Times New Roman" w:hAnsi="Times New Roman" w:cs="Times New Roman"/>
          <w:color w:val="000000"/>
          <w:vertAlign w:val="superscript"/>
          <w:lang w:eastAsia="pl-PL"/>
        </w:rPr>
        <w:t>**</w:t>
      </w:r>
      <w:r w:rsidRPr="003B16E2">
        <w:rPr>
          <w:rFonts w:ascii="Times New Roman" w:hAnsi="Times New Roman" w:cs="Times New Roman"/>
          <w:i/>
          <w:iCs/>
          <w:color w:val="000000"/>
          <w:u w:val="single"/>
          <w:lang w:eastAsia="pl-PL"/>
        </w:rPr>
        <w:t>dotyczy wykonawców, których oferty będą generować obowiązek doliczania wartości podatku VAT do  wartości netto oferty, tj. w przypadku:</w:t>
      </w:r>
    </w:p>
    <w:p w:rsidR="001F48A6" w:rsidRPr="003B16E2" w:rsidRDefault="001F48A6" w:rsidP="003B16E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lang w:eastAsia="pl-PL"/>
        </w:rPr>
      </w:pPr>
      <w:r w:rsidRPr="003B16E2">
        <w:rPr>
          <w:rFonts w:ascii="Times New Roman" w:hAnsi="Times New Roman" w:cs="Times New Roman"/>
          <w:i/>
          <w:iCs/>
          <w:color w:val="000000"/>
          <w:lang w:eastAsia="pl-PL"/>
        </w:rPr>
        <w:t>•</w:t>
      </w:r>
      <w:r w:rsidRPr="003B16E2">
        <w:rPr>
          <w:rFonts w:ascii="Times New Roman" w:hAnsi="Times New Roman" w:cs="Times New Roman"/>
          <w:i/>
          <w:iCs/>
          <w:color w:val="000000"/>
          <w:lang w:eastAsia="pl-PL"/>
        </w:rPr>
        <w:tab/>
        <w:t>wewnątrzwspólnotowego nabycia towarów,</w:t>
      </w:r>
    </w:p>
    <w:p w:rsidR="001F48A6" w:rsidRPr="003B16E2" w:rsidRDefault="001F48A6" w:rsidP="003B16E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lang w:eastAsia="pl-PL"/>
        </w:rPr>
      </w:pPr>
      <w:r w:rsidRPr="003B16E2">
        <w:rPr>
          <w:rFonts w:ascii="Times New Roman" w:hAnsi="Times New Roman" w:cs="Times New Roman"/>
          <w:i/>
          <w:iCs/>
          <w:color w:val="000000"/>
          <w:lang w:eastAsia="pl-PL"/>
        </w:rPr>
        <w:t>•</w:t>
      </w:r>
      <w:r w:rsidRPr="003B16E2">
        <w:rPr>
          <w:rFonts w:ascii="Times New Roman" w:hAnsi="Times New Roman" w:cs="Times New Roman"/>
          <w:i/>
          <w:iCs/>
          <w:color w:val="000000"/>
          <w:lang w:eastAsia="pl-PL"/>
        </w:rPr>
        <w:tab/>
        <w:t xml:space="preserve">mechanizmu odwróconego obciążenia, o którym mowa w art. 17 ust. 1 pkt 7 ustawy </w:t>
      </w:r>
      <w:r w:rsidRPr="003B16E2">
        <w:rPr>
          <w:rFonts w:ascii="Times New Roman" w:hAnsi="Times New Roman" w:cs="Times New Roman"/>
          <w:i/>
          <w:iCs/>
          <w:color w:val="000000"/>
          <w:lang w:eastAsia="pl-PL"/>
        </w:rPr>
        <w:br/>
        <w:t>o podatku od towarów i usług,</w:t>
      </w:r>
    </w:p>
    <w:p w:rsidR="001F48A6" w:rsidRPr="003B16E2" w:rsidRDefault="001F48A6" w:rsidP="003B16E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lang w:eastAsia="pl-PL"/>
        </w:rPr>
      </w:pPr>
      <w:r w:rsidRPr="003B16E2">
        <w:rPr>
          <w:rFonts w:ascii="Times New Roman" w:hAnsi="Times New Roman" w:cs="Times New Roman"/>
          <w:i/>
          <w:iCs/>
          <w:color w:val="000000"/>
          <w:lang w:eastAsia="pl-PL"/>
        </w:rPr>
        <w:t>•</w:t>
      </w:r>
      <w:r w:rsidRPr="003B16E2">
        <w:rPr>
          <w:rFonts w:ascii="Times New Roman" w:hAnsi="Times New Roman" w:cs="Times New Roman"/>
          <w:i/>
          <w:iCs/>
          <w:color w:val="000000"/>
          <w:lang w:eastAsia="pl-PL"/>
        </w:rPr>
        <w:tab/>
        <w:t>importu usług lub importu towarów, z którymi wiąże się obowiązek doliczenia przez Zamawiającego przy porównywaniu cen ofertowych podatku VAT.</w:t>
      </w:r>
    </w:p>
    <w:p w:rsidR="001F48A6" w:rsidRPr="003B16E2" w:rsidRDefault="001F48A6" w:rsidP="003B16E2">
      <w:pPr>
        <w:spacing w:after="0" w:line="240" w:lineRule="auto"/>
        <w:ind w:left="708"/>
        <w:rPr>
          <w:rFonts w:ascii="Times New Roman" w:hAnsi="Times New Roman" w:cs="Times New Roman"/>
          <w:b/>
          <w:bCs/>
          <w:lang w:eastAsia="pl-PL"/>
        </w:rPr>
      </w:pPr>
    </w:p>
    <w:p w:rsidR="001F48A6" w:rsidRPr="00337442" w:rsidRDefault="001F48A6" w:rsidP="00EC5C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lang w:eastAsia="pl-PL"/>
        </w:rPr>
      </w:pPr>
      <w:r w:rsidRPr="003B16E2">
        <w:rPr>
          <w:rFonts w:ascii="Times New Roman" w:hAnsi="Times New Roman" w:cs="Times New Roman"/>
          <w:b/>
          <w:bCs/>
          <w:lang w:eastAsia="pl-PL"/>
        </w:rPr>
        <w:t xml:space="preserve">Informuję, iż </w:t>
      </w:r>
      <w:r w:rsidRPr="003B16E2">
        <w:rPr>
          <w:rFonts w:ascii="Times New Roman" w:hAnsi="Times New Roman" w:cs="Times New Roman"/>
          <w:i/>
          <w:iCs/>
          <w:u w:val="single"/>
          <w:lang w:eastAsia="pl-PL"/>
        </w:rPr>
        <w:t>(właściwe zakreślić)</w:t>
      </w:r>
      <w:r w:rsidRPr="003B16E2">
        <w:rPr>
          <w:rFonts w:ascii="Times New Roman" w:hAnsi="Times New Roman" w:cs="Times New Roman"/>
          <w:lang w:eastAsia="pl-PL"/>
        </w:rPr>
        <w:t xml:space="preserve">:  </w:t>
      </w:r>
    </w:p>
    <w:p w:rsidR="001F48A6" w:rsidRPr="003B16E2" w:rsidRDefault="001F48A6" w:rsidP="0033744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1F48A6" w:rsidRPr="003B16E2" w:rsidRDefault="001F48A6" w:rsidP="00EC5C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lang w:eastAsia="pl-PL"/>
        </w:rPr>
      </w:pPr>
      <w:r w:rsidRPr="003B16E2">
        <w:rPr>
          <w:rFonts w:ascii="Times New Roman" w:hAnsi="Times New Roman" w:cs="Times New Roman"/>
          <w:color w:val="000000"/>
          <w:lang w:eastAsia="pl-PL"/>
        </w:rPr>
        <w:sym w:font="Symbol" w:char="F07F"/>
      </w:r>
      <w:r w:rsidRPr="003B16E2">
        <w:rPr>
          <w:rFonts w:ascii="Times New Roman" w:hAnsi="Times New Roman" w:cs="Times New Roman"/>
          <w:color w:val="000000"/>
          <w:lang w:eastAsia="pl-PL"/>
        </w:rPr>
        <w:t xml:space="preserve"> należę do sektora MŚP</w:t>
      </w:r>
    </w:p>
    <w:p w:rsidR="001F48A6" w:rsidRDefault="001F48A6" w:rsidP="0033744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lang w:eastAsia="pl-PL"/>
        </w:rPr>
      </w:pPr>
      <w:r w:rsidRPr="003B16E2">
        <w:rPr>
          <w:rFonts w:ascii="Times New Roman" w:hAnsi="Times New Roman" w:cs="Times New Roman"/>
          <w:color w:val="000000"/>
          <w:lang w:eastAsia="pl-PL"/>
        </w:rPr>
        <w:sym w:font="Symbol" w:char="F07F"/>
      </w:r>
      <w:r w:rsidRPr="003B16E2">
        <w:rPr>
          <w:rFonts w:ascii="Times New Roman" w:hAnsi="Times New Roman" w:cs="Times New Roman"/>
          <w:color w:val="000000"/>
          <w:lang w:eastAsia="pl-PL"/>
        </w:rPr>
        <w:t xml:space="preserve"> nie należę do sektora MŚP. </w:t>
      </w:r>
    </w:p>
    <w:p w:rsidR="001F48A6" w:rsidRDefault="001F48A6" w:rsidP="0033744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1F48A6" w:rsidRDefault="001F48A6" w:rsidP="0033744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1F48A6" w:rsidRDefault="001F48A6" w:rsidP="0033744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337442">
        <w:rPr>
          <w:rFonts w:ascii="Times New Roman" w:hAnsi="Times New Roman" w:cs="Times New Roman"/>
          <w:sz w:val="24"/>
          <w:szCs w:val="24"/>
          <w:lang w:eastAsia="pl-PL"/>
        </w:rPr>
        <w:t>9.</w:t>
      </w:r>
      <w:r>
        <w:rPr>
          <w:rFonts w:ascii="Times New Roman" w:hAnsi="Times New Roman" w:cs="Times New Roman"/>
          <w:b/>
          <w:bCs/>
          <w:lang w:eastAsia="pl-PL"/>
        </w:rPr>
        <w:t xml:space="preserve"> Informuję, iż skorzystam z możliwości przesłania ustrukturyzowanej faktury za  pośrednictwem Platformy Elektronicznego Fakturowania (PEF) </w:t>
      </w:r>
      <w:r w:rsidRPr="007C6F97">
        <w:rPr>
          <w:rFonts w:ascii="Times New Roman" w:hAnsi="Times New Roman" w:cs="Times New Roman"/>
          <w:i/>
          <w:iCs/>
          <w:u w:val="single"/>
          <w:lang w:eastAsia="pl-PL"/>
        </w:rPr>
        <w:t>(właściwe zakreślić)</w:t>
      </w:r>
      <w:r w:rsidRPr="007C6F97">
        <w:rPr>
          <w:rFonts w:ascii="Times New Roman" w:hAnsi="Times New Roman" w:cs="Times New Roman"/>
          <w:b/>
          <w:bCs/>
          <w:u w:val="single"/>
          <w:lang w:eastAsia="pl-PL"/>
        </w:rPr>
        <w:t>:</w:t>
      </w:r>
    </w:p>
    <w:p w:rsidR="001F48A6" w:rsidRDefault="001F48A6" w:rsidP="0033744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:rsidR="001F48A6" w:rsidRPr="003B16E2" w:rsidRDefault="001F48A6" w:rsidP="0033744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lang w:eastAsia="pl-PL"/>
        </w:rPr>
      </w:pPr>
      <w:r w:rsidRPr="003B16E2">
        <w:rPr>
          <w:rFonts w:ascii="Times New Roman" w:hAnsi="Times New Roman" w:cs="Times New Roman"/>
          <w:color w:val="000000"/>
          <w:lang w:eastAsia="pl-PL"/>
        </w:rPr>
        <w:sym w:font="Symbol" w:char="F07F"/>
      </w:r>
      <w:r w:rsidRPr="003B16E2"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>TAK</w:t>
      </w:r>
    </w:p>
    <w:p w:rsidR="001F48A6" w:rsidRDefault="001F48A6" w:rsidP="0033744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lang w:eastAsia="pl-PL"/>
        </w:rPr>
      </w:pPr>
      <w:r w:rsidRPr="003B16E2">
        <w:rPr>
          <w:rFonts w:ascii="Times New Roman" w:hAnsi="Times New Roman" w:cs="Times New Roman"/>
          <w:color w:val="000000"/>
          <w:lang w:eastAsia="pl-PL"/>
        </w:rPr>
        <w:sym w:font="Symbol" w:char="F07F"/>
      </w:r>
      <w:r w:rsidRPr="003B16E2"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>NIE</w:t>
      </w:r>
      <w:r w:rsidRPr="003B16E2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1F48A6" w:rsidRDefault="001F48A6" w:rsidP="0033744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1F48A6" w:rsidRPr="000452B5" w:rsidRDefault="001F48A6" w:rsidP="0033744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452B5">
        <w:rPr>
          <w:rFonts w:ascii="Times New Roman" w:hAnsi="Times New Roman" w:cs="Times New Roman"/>
          <w:lang w:eastAsia="pl-PL"/>
        </w:rPr>
        <w:t xml:space="preserve">Oświadczam, że wypełniłem obowiązki informacyjne przewidziane </w:t>
      </w:r>
      <w:r w:rsidRPr="000452B5">
        <w:rPr>
          <w:rFonts w:ascii="Times New Roman" w:hAnsi="Times New Roman" w:cs="Times New Roman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</w:t>
      </w:r>
      <w:r w:rsidRPr="000452B5">
        <w:rPr>
          <w:rFonts w:ascii="Times New Roman" w:hAnsi="Times New Roman" w:cs="Times New Roman"/>
          <w:lang w:eastAsia="pl-PL"/>
        </w:rPr>
        <w:t>RODO, wobec osób fizycznych, od których dane osobowe bezpośrednio lub pośrednio pozyskałem w celu ubiegania się o udzielenie zamówienia publicznego w niniejszym postępowaniu.</w:t>
      </w:r>
    </w:p>
    <w:p w:rsidR="001F48A6" w:rsidRPr="00893F88" w:rsidRDefault="001F48A6" w:rsidP="00893F88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1F48A6" w:rsidRPr="003B16E2" w:rsidRDefault="001F48A6" w:rsidP="003B16E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B16E2">
        <w:rPr>
          <w:rFonts w:ascii="Times New Roman" w:hAnsi="Times New Roman" w:cs="Times New Roman"/>
          <w:lang w:eastAsia="pl-PL"/>
        </w:rPr>
        <w:t>Załącznikami do niniejszej oferty są: (wymienić)</w:t>
      </w:r>
    </w:p>
    <w:p w:rsidR="001F48A6" w:rsidRPr="003B16E2" w:rsidRDefault="001F48A6" w:rsidP="003B16E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1F48A6" w:rsidRPr="003B16E2" w:rsidRDefault="001F48A6" w:rsidP="00EC5C06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B16E2">
        <w:rPr>
          <w:rFonts w:ascii="Times New Roman" w:hAnsi="Times New Roman" w:cs="Times New Roman"/>
          <w:lang w:eastAsia="pl-PL"/>
        </w:rPr>
        <w:t>1. .........................................................................</w:t>
      </w:r>
    </w:p>
    <w:p w:rsidR="001F48A6" w:rsidRPr="003B16E2" w:rsidRDefault="001F48A6" w:rsidP="00EC5C06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B16E2">
        <w:rPr>
          <w:rFonts w:ascii="Times New Roman" w:hAnsi="Times New Roman" w:cs="Times New Roman"/>
          <w:lang w:eastAsia="pl-PL"/>
        </w:rPr>
        <w:t>2. .........................................................................</w:t>
      </w:r>
    </w:p>
    <w:p w:rsidR="001F48A6" w:rsidRPr="003B16E2" w:rsidRDefault="001F48A6" w:rsidP="00EC5C06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3. ………………………………………………….</w:t>
      </w:r>
    </w:p>
    <w:p w:rsidR="001F48A6" w:rsidRPr="003B16E2" w:rsidRDefault="001F48A6" w:rsidP="00EC5C06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4. ………………………………………………….</w:t>
      </w:r>
    </w:p>
    <w:p w:rsidR="001F48A6" w:rsidRPr="003B16E2" w:rsidRDefault="001F48A6" w:rsidP="003B16E2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1F48A6" w:rsidRDefault="001F48A6" w:rsidP="003B16E2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1F48A6" w:rsidRPr="003B16E2" w:rsidRDefault="001F48A6" w:rsidP="003B16E2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1F48A6" w:rsidRPr="003B16E2" w:rsidRDefault="001F48A6" w:rsidP="003B16E2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3B16E2">
        <w:rPr>
          <w:rFonts w:ascii="Times New Roman" w:hAnsi="Times New Roman" w:cs="Times New Roman"/>
          <w:lang w:eastAsia="pl-PL"/>
        </w:rPr>
        <w:t>...................................................</w:t>
      </w:r>
    </w:p>
    <w:p w:rsidR="001F48A6" w:rsidRPr="003B16E2" w:rsidRDefault="001F48A6" w:rsidP="003B16E2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3B16E2">
        <w:rPr>
          <w:rFonts w:ascii="Times New Roman" w:hAnsi="Times New Roman" w:cs="Times New Roman"/>
          <w:lang w:eastAsia="pl-PL"/>
        </w:rPr>
        <w:t xml:space="preserve">       (miejscowość, data)       </w:t>
      </w:r>
    </w:p>
    <w:p w:rsidR="001F48A6" w:rsidRPr="003B16E2" w:rsidRDefault="001F48A6" w:rsidP="00EC5C06">
      <w:pPr>
        <w:spacing w:after="0" w:line="240" w:lineRule="auto"/>
        <w:ind w:left="5664"/>
        <w:rPr>
          <w:rFonts w:ascii="Times New Roman" w:hAnsi="Times New Roman" w:cs="Times New Roman"/>
          <w:lang w:eastAsia="pl-PL"/>
        </w:rPr>
      </w:pPr>
      <w:r w:rsidRPr="003B16E2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......................................................</w:t>
      </w:r>
    </w:p>
    <w:p w:rsidR="001F48A6" w:rsidRPr="003B16E2" w:rsidRDefault="001F48A6" w:rsidP="003B16E2">
      <w:pPr>
        <w:spacing w:after="0" w:line="240" w:lineRule="auto"/>
        <w:ind w:firstLine="5387"/>
        <w:rPr>
          <w:rFonts w:ascii="Times New Roman" w:hAnsi="Times New Roman" w:cs="Times New Roman"/>
          <w:lang w:eastAsia="pl-PL"/>
        </w:rPr>
      </w:pPr>
      <w:r w:rsidRPr="003B16E2">
        <w:rPr>
          <w:rFonts w:ascii="Times New Roman" w:hAnsi="Times New Roman" w:cs="Times New Roman"/>
          <w:lang w:eastAsia="pl-PL"/>
        </w:rPr>
        <w:t xml:space="preserve">  </w:t>
      </w:r>
      <w:r>
        <w:rPr>
          <w:rFonts w:ascii="Times New Roman" w:hAnsi="Times New Roman" w:cs="Times New Roman"/>
          <w:lang w:eastAsia="pl-PL"/>
        </w:rPr>
        <w:t xml:space="preserve">      </w:t>
      </w:r>
      <w:r w:rsidRPr="003B16E2">
        <w:rPr>
          <w:rFonts w:ascii="Times New Roman" w:hAnsi="Times New Roman" w:cs="Times New Roman"/>
          <w:lang w:eastAsia="pl-PL"/>
        </w:rPr>
        <w:t xml:space="preserve"> (podpis osoby upoważnionej)</w:t>
      </w:r>
    </w:p>
    <w:p w:rsidR="001F48A6" w:rsidRPr="003B16E2" w:rsidRDefault="001F48A6" w:rsidP="003B16E2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:rsidR="001F48A6" w:rsidRPr="00147A4D" w:rsidRDefault="001F48A6">
      <w:pPr>
        <w:rPr>
          <w:rFonts w:ascii="Times New Roman" w:hAnsi="Times New Roman" w:cs="Times New Roman"/>
        </w:rPr>
      </w:pPr>
    </w:p>
    <w:sectPr w:rsidR="001F48A6" w:rsidRPr="00147A4D" w:rsidSect="00337442">
      <w:headerReference w:type="default" r:id="rId7"/>
      <w:footerReference w:type="default" r:id="rId8"/>
      <w:pgSz w:w="11905" w:h="16837"/>
      <w:pgMar w:top="719" w:right="1417" w:bottom="899" w:left="1417" w:header="708" w:footer="6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A6" w:rsidRDefault="001F48A6" w:rsidP="003B16E2">
      <w:pPr>
        <w:spacing w:after="0" w:line="240" w:lineRule="auto"/>
      </w:pPr>
      <w:r>
        <w:separator/>
      </w:r>
    </w:p>
  </w:endnote>
  <w:endnote w:type="continuationSeparator" w:id="0">
    <w:p w:rsidR="001F48A6" w:rsidRDefault="001F48A6" w:rsidP="003B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A6" w:rsidRPr="00CA3C63" w:rsidRDefault="001F48A6" w:rsidP="00CA3C63">
    <w:pPr>
      <w:pStyle w:val="Footer"/>
      <w:tabs>
        <w:tab w:val="clear" w:pos="4536"/>
        <w:tab w:val="clear" w:pos="9072"/>
        <w:tab w:val="left" w:pos="4064"/>
      </w:tabs>
      <w:jc w:val="right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A6" w:rsidRDefault="001F48A6" w:rsidP="003B16E2">
      <w:pPr>
        <w:spacing w:after="0" w:line="240" w:lineRule="auto"/>
      </w:pPr>
      <w:r>
        <w:separator/>
      </w:r>
    </w:p>
  </w:footnote>
  <w:footnote w:type="continuationSeparator" w:id="0">
    <w:p w:rsidR="001F48A6" w:rsidRDefault="001F48A6" w:rsidP="003B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A6" w:rsidRDefault="001F48A6" w:rsidP="00ED231E">
    <w:pPr>
      <w:pStyle w:val="Header"/>
      <w:rPr>
        <w:rFonts w:ascii="Arial" w:hAnsi="Arial" w:cs="Arial"/>
        <w:b/>
        <w:bCs/>
        <w:sz w:val="20"/>
        <w:szCs w:val="20"/>
      </w:rPr>
    </w:pPr>
  </w:p>
  <w:p w:rsidR="001F48A6" w:rsidRPr="00235B29" w:rsidRDefault="001F48A6" w:rsidP="008E3805">
    <w:pPr>
      <w:pStyle w:val="Header"/>
      <w:jc w:val="center"/>
      <w:rPr>
        <w:b/>
        <w:bCs/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32FE"/>
    <w:multiLevelType w:val="hybridMultilevel"/>
    <w:tmpl w:val="E43C51D0"/>
    <w:lvl w:ilvl="0" w:tplc="65DE62F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60904"/>
    <w:multiLevelType w:val="hybridMultilevel"/>
    <w:tmpl w:val="FD3442B0"/>
    <w:lvl w:ilvl="0" w:tplc="EE0E26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01582"/>
    <w:multiLevelType w:val="hybridMultilevel"/>
    <w:tmpl w:val="88DE27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656EFD"/>
    <w:multiLevelType w:val="hybridMultilevel"/>
    <w:tmpl w:val="DB108900"/>
    <w:lvl w:ilvl="0" w:tplc="36C8F1D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D504B6"/>
    <w:multiLevelType w:val="hybridMultilevel"/>
    <w:tmpl w:val="C5A4B0FE"/>
    <w:lvl w:ilvl="0" w:tplc="C056579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0721D"/>
    <w:multiLevelType w:val="multilevel"/>
    <w:tmpl w:val="80EEB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760A3B03"/>
    <w:multiLevelType w:val="multilevel"/>
    <w:tmpl w:val="FD3442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6E2"/>
    <w:rsid w:val="000452B5"/>
    <w:rsid w:val="000732A8"/>
    <w:rsid w:val="000A7E5F"/>
    <w:rsid w:val="0010391A"/>
    <w:rsid w:val="00120EE4"/>
    <w:rsid w:val="00147A4D"/>
    <w:rsid w:val="00190CE4"/>
    <w:rsid w:val="00192EC3"/>
    <w:rsid w:val="001F48A6"/>
    <w:rsid w:val="00205E58"/>
    <w:rsid w:val="00235B29"/>
    <w:rsid w:val="00264E79"/>
    <w:rsid w:val="002B17C7"/>
    <w:rsid w:val="002E3E22"/>
    <w:rsid w:val="003303F1"/>
    <w:rsid w:val="00337442"/>
    <w:rsid w:val="0035348D"/>
    <w:rsid w:val="0038300B"/>
    <w:rsid w:val="003A7958"/>
    <w:rsid w:val="003B16E2"/>
    <w:rsid w:val="00495C26"/>
    <w:rsid w:val="004B394C"/>
    <w:rsid w:val="004E6BAC"/>
    <w:rsid w:val="0054271B"/>
    <w:rsid w:val="00551672"/>
    <w:rsid w:val="0056593D"/>
    <w:rsid w:val="005B3047"/>
    <w:rsid w:val="00640014"/>
    <w:rsid w:val="007C6F97"/>
    <w:rsid w:val="00844FE4"/>
    <w:rsid w:val="008635AD"/>
    <w:rsid w:val="00893F88"/>
    <w:rsid w:val="008E3805"/>
    <w:rsid w:val="00934597"/>
    <w:rsid w:val="00934D91"/>
    <w:rsid w:val="009A0F74"/>
    <w:rsid w:val="009D6451"/>
    <w:rsid w:val="00A24F5C"/>
    <w:rsid w:val="00AB19A6"/>
    <w:rsid w:val="00AD3424"/>
    <w:rsid w:val="00AD3F80"/>
    <w:rsid w:val="00B81DB9"/>
    <w:rsid w:val="00B94F24"/>
    <w:rsid w:val="00BA2ED4"/>
    <w:rsid w:val="00C00C3D"/>
    <w:rsid w:val="00C52CA8"/>
    <w:rsid w:val="00CA3C63"/>
    <w:rsid w:val="00E46F3A"/>
    <w:rsid w:val="00EC5C06"/>
    <w:rsid w:val="00ED231E"/>
    <w:rsid w:val="00ED6E5C"/>
    <w:rsid w:val="00F6481E"/>
    <w:rsid w:val="00F9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5C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16E2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B16E2"/>
    <w:rPr>
      <w:rFonts w:ascii="Cambria" w:hAnsi="Cambria" w:cs="Cambria"/>
      <w:b/>
      <w:bCs/>
      <w:sz w:val="26"/>
      <w:szCs w:val="26"/>
      <w:lang w:eastAsia="pl-PL"/>
    </w:rPr>
  </w:style>
  <w:style w:type="paragraph" w:styleId="Footer">
    <w:name w:val="footer"/>
    <w:basedOn w:val="Normal"/>
    <w:link w:val="FooterChar"/>
    <w:uiPriority w:val="99"/>
    <w:rsid w:val="003B16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16E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B16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16E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B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6E2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3B16E2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rsid w:val="003B16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16E2"/>
    <w:rPr>
      <w:rFonts w:ascii="Calibri" w:hAnsi="Calibri" w:cs="Calibri"/>
    </w:rPr>
  </w:style>
  <w:style w:type="character" w:customStyle="1" w:styleId="FontStyle33">
    <w:name w:val="Font Style33"/>
    <w:uiPriority w:val="99"/>
    <w:rsid w:val="00640014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640014"/>
    <w:pPr>
      <w:ind w:left="720"/>
    </w:pPr>
  </w:style>
  <w:style w:type="paragraph" w:styleId="NormalWeb">
    <w:name w:val="Normal (Web)"/>
    <w:basedOn w:val="Normal"/>
    <w:uiPriority w:val="99"/>
    <w:rsid w:val="003830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5516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1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2</Pages>
  <Words>686</Words>
  <Characters>4119</Characters>
  <Application>Microsoft Office Outlook</Application>
  <DocSecurity>0</DocSecurity>
  <Lines>0</Lines>
  <Paragraphs>0</Paragraphs>
  <ScaleCrop>false</ScaleCrop>
  <Company>Starostwo Powiatowe w Lublińcu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dwilk</dc:creator>
  <cp:keywords/>
  <dc:description/>
  <cp:lastModifiedBy>eszkamruk</cp:lastModifiedBy>
  <cp:revision>20</cp:revision>
  <cp:lastPrinted>2019-06-06T11:01:00Z</cp:lastPrinted>
  <dcterms:created xsi:type="dcterms:W3CDTF">2018-04-20T09:37:00Z</dcterms:created>
  <dcterms:modified xsi:type="dcterms:W3CDTF">2019-06-06T11:01:00Z</dcterms:modified>
</cp:coreProperties>
</file>