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E7" w:rsidRPr="008E7B6D" w:rsidRDefault="00D45CE7" w:rsidP="00A4173C">
      <w:pPr>
        <w:pStyle w:val="Header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Załącznik nr 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6</w:t>
      </w:r>
      <w:r w:rsidRPr="008E7B6D">
        <w:rPr>
          <w:rFonts w:ascii="Times New Roman" w:hAnsi="Times New Roman" w:cs="Times New Roman"/>
          <w:u w:val="single"/>
        </w:rPr>
        <w:t xml:space="preserve"> do SIWZ</w:t>
      </w:r>
    </w:p>
    <w:p w:rsidR="00D45CE7" w:rsidRDefault="00D45CE7" w:rsidP="00A4173C">
      <w:pPr>
        <w:pStyle w:val="BodyText"/>
        <w:tabs>
          <w:tab w:val="center" w:pos="4535"/>
          <w:tab w:val="left" w:pos="6810"/>
        </w:tabs>
        <w:rPr>
          <w:b/>
          <w:bCs/>
          <w:smallCaps/>
          <w:sz w:val="22"/>
          <w:szCs w:val="22"/>
        </w:rPr>
      </w:pPr>
    </w:p>
    <w:p w:rsidR="00D45CE7" w:rsidRPr="0063252C" w:rsidRDefault="00D45CE7" w:rsidP="00A4173C">
      <w:pPr>
        <w:pStyle w:val="BodyText"/>
        <w:tabs>
          <w:tab w:val="center" w:pos="4535"/>
          <w:tab w:val="left" w:pos="6810"/>
        </w:tabs>
        <w:rPr>
          <w:b/>
          <w:bCs/>
          <w:smallCaps/>
          <w:sz w:val="22"/>
          <w:szCs w:val="22"/>
        </w:rPr>
      </w:pPr>
    </w:p>
    <w:p w:rsidR="00D45CE7" w:rsidRPr="00864E0A" w:rsidRDefault="00D45CE7" w:rsidP="0059535A">
      <w:pPr>
        <w:pStyle w:val="Header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864E0A">
        <w:rPr>
          <w:rFonts w:ascii="Times New Roman" w:hAnsi="Times New Roman" w:cs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64E0A">
        <w:rPr>
          <w:rFonts w:ascii="Times New Roman" w:hAnsi="Times New Roman" w:cs="Times New Roman"/>
        </w:rPr>
        <w:t>..........................................</w:t>
      </w:r>
    </w:p>
    <w:p w:rsidR="00D45CE7" w:rsidRPr="00864E0A" w:rsidRDefault="00D45CE7" w:rsidP="0059535A">
      <w:pPr>
        <w:pStyle w:val="Header"/>
        <w:tabs>
          <w:tab w:val="clear" w:pos="4536"/>
          <w:tab w:val="clear" w:pos="9072"/>
        </w:tabs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64E0A">
        <w:rPr>
          <w:rFonts w:ascii="Times New Roman" w:hAnsi="Times New Roman" w:cs="Times New Roman"/>
        </w:rPr>
        <w:t xml:space="preserve">Wykonawca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64E0A">
        <w:rPr>
          <w:rFonts w:ascii="Times New Roman" w:hAnsi="Times New Roman" w:cs="Times New Roman"/>
        </w:rPr>
        <w:t>(miejscowość, data)</w:t>
      </w:r>
    </w:p>
    <w:p w:rsidR="00D45CE7" w:rsidRPr="00604CB1" w:rsidRDefault="00D45CE7" w:rsidP="00A4173C">
      <w:pPr>
        <w:pStyle w:val="Header"/>
        <w:tabs>
          <w:tab w:val="num" w:pos="360"/>
          <w:tab w:val="left" w:pos="1260"/>
          <w:tab w:val="left" w:pos="2340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</w:p>
    <w:p w:rsidR="00D45CE7" w:rsidRDefault="00D45CE7" w:rsidP="00A417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5CE7" w:rsidRPr="00604CB1" w:rsidRDefault="00D45CE7" w:rsidP="00A417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4CB1">
        <w:rPr>
          <w:rFonts w:ascii="Times New Roman" w:hAnsi="Times New Roman" w:cs="Times New Roman"/>
          <w:b/>
          <w:bCs/>
        </w:rPr>
        <w:t>Oświadczenie o przynależności lub braku przynależności do tej samej grupy kapitałowej,</w:t>
      </w:r>
    </w:p>
    <w:p w:rsidR="00D45CE7" w:rsidRPr="00604CB1" w:rsidRDefault="00D45CE7" w:rsidP="00A417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4CB1">
        <w:rPr>
          <w:rFonts w:ascii="Times New Roman" w:hAnsi="Times New Roman" w:cs="Times New Roman"/>
          <w:b/>
          <w:bCs/>
        </w:rPr>
        <w:t xml:space="preserve">o </w:t>
      </w:r>
      <w:r w:rsidRPr="00D6043C">
        <w:rPr>
          <w:rFonts w:ascii="Times New Roman" w:hAnsi="Times New Roman" w:cs="Times New Roman"/>
          <w:b/>
          <w:bCs/>
        </w:rPr>
        <w:t>której mowa w art. 24 ust. 1 pkt 23</w:t>
      </w:r>
      <w:r w:rsidRPr="00604CB1">
        <w:rPr>
          <w:rFonts w:ascii="Times New Roman" w:hAnsi="Times New Roman" w:cs="Times New Roman"/>
          <w:b/>
          <w:bCs/>
        </w:rPr>
        <w:t xml:space="preserve"> Pzp.</w:t>
      </w:r>
    </w:p>
    <w:p w:rsidR="00D45CE7" w:rsidRPr="00604CB1" w:rsidRDefault="00D45CE7" w:rsidP="00A417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5CE7" w:rsidRPr="00864E0A" w:rsidRDefault="00D45CE7" w:rsidP="00A41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3C">
        <w:rPr>
          <w:rFonts w:ascii="Times New Roman" w:hAnsi="Times New Roman" w:cs="Times New Roman"/>
        </w:rPr>
        <w:t>Zgodnie z art. 24 ust.11</w:t>
      </w:r>
      <w:r>
        <w:rPr>
          <w:rFonts w:ascii="Times New Roman" w:hAnsi="Times New Roman" w:cs="Times New Roman"/>
        </w:rPr>
        <w:t xml:space="preserve"> :</w:t>
      </w:r>
      <w:r w:rsidRPr="00864E0A">
        <w:rPr>
          <w:rFonts w:ascii="Times New Roman" w:hAnsi="Times New Roman" w:cs="Times New Roman"/>
        </w:rPr>
        <w:t xml:space="preserve">                       </w:t>
      </w:r>
    </w:p>
    <w:p w:rsidR="00D45CE7" w:rsidRPr="00864E0A" w:rsidRDefault="00D45CE7" w:rsidP="00A4173C">
      <w:pPr>
        <w:spacing w:after="0" w:line="240" w:lineRule="auto"/>
        <w:ind w:left="220" w:hanging="330"/>
        <w:jc w:val="both"/>
        <w:rPr>
          <w:rFonts w:ascii="Times New Roman" w:hAnsi="Times New Roman" w:cs="Times New Roman"/>
        </w:rPr>
      </w:pPr>
      <w:r w:rsidRPr="00864E0A">
        <w:rPr>
          <w:rFonts w:ascii="Times New Roman" w:hAnsi="Times New Roman" w:cs="Times New Roman"/>
          <w:b/>
          <w:bCs/>
        </w:rPr>
        <w:t>1</w:t>
      </w:r>
      <w:r w:rsidRPr="00864E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Oświadczamy, że przy</w:t>
      </w:r>
      <w:r w:rsidRPr="00864E0A">
        <w:rPr>
          <w:rFonts w:ascii="Times New Roman" w:hAnsi="Times New Roman" w:cs="Times New Roman"/>
        </w:rPr>
        <w:t xml:space="preserve">należymy do tej samej grupy kapitałowej w rozumieniu ustawy z dnia </w:t>
      </w:r>
      <w:r>
        <w:rPr>
          <w:rFonts w:ascii="Times New Roman" w:hAnsi="Times New Roman" w:cs="Times New Roman"/>
        </w:rPr>
        <w:br/>
      </w:r>
      <w:r w:rsidRPr="00864E0A">
        <w:rPr>
          <w:rFonts w:ascii="Times New Roman" w:hAnsi="Times New Roman" w:cs="Times New Roman"/>
        </w:rPr>
        <w:t>16 lutego 2007 r. o ochro</w:t>
      </w:r>
      <w:r>
        <w:rPr>
          <w:rFonts w:ascii="Times New Roman" w:hAnsi="Times New Roman" w:cs="Times New Roman"/>
        </w:rPr>
        <w:t>nie konkurencji i konsumentów:</w:t>
      </w:r>
    </w:p>
    <w:p w:rsidR="00D45CE7" w:rsidRPr="00864E0A" w:rsidRDefault="00D45CE7" w:rsidP="00A417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322"/>
        <w:gridCol w:w="4323"/>
      </w:tblGrid>
      <w:tr w:rsidR="00D45CE7" w:rsidRPr="00864E0A">
        <w:tc>
          <w:tcPr>
            <w:tcW w:w="643" w:type="dxa"/>
            <w:vAlign w:val="center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22" w:type="dxa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A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4323" w:type="dxa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A">
              <w:rPr>
                <w:rFonts w:ascii="Times New Roman" w:hAnsi="Times New Roman" w:cs="Times New Roman"/>
                <w:b/>
                <w:bCs/>
              </w:rPr>
              <w:t>Adres podmiotu</w:t>
            </w:r>
          </w:p>
        </w:tc>
      </w:tr>
      <w:tr w:rsidR="00D45CE7" w:rsidRPr="00864E0A">
        <w:trPr>
          <w:trHeight w:val="506"/>
        </w:trPr>
        <w:tc>
          <w:tcPr>
            <w:tcW w:w="643" w:type="dxa"/>
            <w:vAlign w:val="center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</w:rPr>
            </w:pPr>
            <w:r w:rsidRPr="00864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2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CE7" w:rsidRPr="00864E0A">
        <w:trPr>
          <w:trHeight w:val="506"/>
        </w:trPr>
        <w:tc>
          <w:tcPr>
            <w:tcW w:w="643" w:type="dxa"/>
            <w:vAlign w:val="center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</w:rPr>
            </w:pPr>
            <w:r w:rsidRPr="00864E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2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CE7" w:rsidRPr="00864E0A">
        <w:trPr>
          <w:trHeight w:val="506"/>
        </w:trPr>
        <w:tc>
          <w:tcPr>
            <w:tcW w:w="643" w:type="dxa"/>
            <w:vAlign w:val="center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</w:rPr>
            </w:pPr>
            <w:r w:rsidRPr="00864E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2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CE7" w:rsidRPr="00864E0A">
        <w:trPr>
          <w:trHeight w:val="506"/>
        </w:trPr>
        <w:tc>
          <w:tcPr>
            <w:tcW w:w="643" w:type="dxa"/>
            <w:vAlign w:val="center"/>
          </w:tcPr>
          <w:p w:rsidR="00D45CE7" w:rsidRPr="00864E0A" w:rsidRDefault="00D45CE7" w:rsidP="007A44C2">
            <w:pPr>
              <w:jc w:val="center"/>
              <w:rPr>
                <w:rFonts w:ascii="Times New Roman" w:hAnsi="Times New Roman" w:cs="Times New Roman"/>
              </w:rPr>
            </w:pPr>
            <w:r w:rsidRPr="00864E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2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D45CE7" w:rsidRPr="00864E0A" w:rsidRDefault="00D45CE7" w:rsidP="007A4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5CE7" w:rsidRDefault="00D45CE7" w:rsidP="00A4173C">
      <w:pPr>
        <w:pStyle w:val="Header"/>
        <w:tabs>
          <w:tab w:val="num" w:pos="360"/>
          <w:tab w:val="left" w:pos="708"/>
        </w:tabs>
        <w:spacing w:after="120"/>
        <w:rPr>
          <w:rFonts w:ascii="Times New Roman" w:hAnsi="Times New Roman" w:cs="Times New Roman"/>
        </w:rPr>
      </w:pPr>
    </w:p>
    <w:p w:rsidR="00D45CE7" w:rsidRPr="00864E0A" w:rsidRDefault="00D45CE7" w:rsidP="00A4173C">
      <w:pPr>
        <w:pStyle w:val="Header"/>
        <w:tabs>
          <w:tab w:val="num" w:pos="360"/>
          <w:tab w:val="left" w:pos="708"/>
        </w:tabs>
        <w:spacing w:after="120"/>
        <w:rPr>
          <w:rFonts w:ascii="Times New Roman" w:hAnsi="Times New Roman" w:cs="Times New Roman"/>
        </w:rPr>
      </w:pPr>
    </w:p>
    <w:p w:rsidR="00D45CE7" w:rsidRPr="000B2907" w:rsidRDefault="00D45CE7" w:rsidP="00A4173C">
      <w:pPr>
        <w:pStyle w:val="Header"/>
        <w:tabs>
          <w:tab w:val="clear" w:pos="4536"/>
          <w:tab w:val="clear" w:pos="9072"/>
          <w:tab w:val="left" w:pos="8800"/>
        </w:tabs>
        <w:spacing w:after="0" w:line="240" w:lineRule="auto"/>
        <w:ind w:left="4956"/>
        <w:rPr>
          <w:rFonts w:ascii="Times New Roman" w:hAnsi="Times New Roman" w:cs="Times New Roman"/>
        </w:rPr>
      </w:pPr>
      <w:r w:rsidRPr="00864E0A">
        <w:rPr>
          <w:rFonts w:ascii="Times New Roman" w:hAnsi="Times New Roman" w:cs="Times New Roman"/>
        </w:rPr>
        <w:t xml:space="preserve">       </w:t>
      </w:r>
      <w:r w:rsidRPr="000B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0B2907">
        <w:rPr>
          <w:rFonts w:ascii="Times New Roman" w:hAnsi="Times New Roman" w:cs="Times New Roman"/>
        </w:rPr>
        <w:t>....................................................</w:t>
      </w:r>
    </w:p>
    <w:p w:rsidR="00D45CE7" w:rsidRPr="000B2907" w:rsidRDefault="00D45CE7" w:rsidP="00A4173C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0B2907">
        <w:rPr>
          <w:rFonts w:ascii="Times New Roman" w:hAnsi="Times New Roman" w:cs="Times New Roman"/>
          <w:sz w:val="18"/>
          <w:szCs w:val="18"/>
        </w:rPr>
        <w:t>Podpis(y) osób uprawnionych do składania</w:t>
      </w:r>
    </w:p>
    <w:p w:rsidR="00D45CE7" w:rsidRPr="000B2907" w:rsidRDefault="00D45CE7" w:rsidP="00A4173C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B2907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45CE7" w:rsidRPr="00864E0A" w:rsidRDefault="00D45CE7" w:rsidP="00A4173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45CE7" w:rsidRPr="000B2907" w:rsidRDefault="00D45CE7" w:rsidP="00A4173C">
      <w:pPr>
        <w:jc w:val="both"/>
        <w:rPr>
          <w:rFonts w:ascii="Times New Roman" w:hAnsi="Times New Roman" w:cs="Times New Roman"/>
          <w:b/>
          <w:bCs/>
        </w:rPr>
      </w:pPr>
      <w:r w:rsidRPr="00864E0A">
        <w:rPr>
          <w:rFonts w:ascii="Times New Roman" w:hAnsi="Times New Roman" w:cs="Times New Roman"/>
          <w:b/>
          <w:bCs/>
        </w:rPr>
        <w:t xml:space="preserve">2. </w:t>
      </w:r>
      <w:r w:rsidRPr="000F58B7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  <w:b/>
          <w:bCs/>
        </w:rPr>
        <w:t xml:space="preserve"> </w:t>
      </w:r>
      <w:r w:rsidRPr="00864E0A">
        <w:rPr>
          <w:rFonts w:ascii="Times New Roman" w:hAnsi="Times New Roman" w:cs="Times New Roman"/>
        </w:rPr>
        <w:t xml:space="preserve"> że nie </w:t>
      </w:r>
      <w:r>
        <w:rPr>
          <w:rFonts w:ascii="Times New Roman" w:hAnsi="Times New Roman" w:cs="Times New Roman"/>
        </w:rPr>
        <w:t>przy</w:t>
      </w:r>
      <w:r w:rsidRPr="00864E0A">
        <w:rPr>
          <w:rFonts w:ascii="Times New Roman" w:hAnsi="Times New Roman" w:cs="Times New Roman"/>
        </w:rPr>
        <w:t>należymy do grupy kapitałowej</w:t>
      </w:r>
    </w:p>
    <w:p w:rsidR="00D45CE7" w:rsidRDefault="00D45CE7" w:rsidP="00A4173C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</w:rPr>
      </w:pPr>
    </w:p>
    <w:p w:rsidR="00D45CE7" w:rsidRDefault="00D45CE7" w:rsidP="00A4173C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</w:rPr>
      </w:pPr>
      <w:r w:rsidRPr="000B2907">
        <w:rPr>
          <w:rFonts w:ascii="Times New Roman" w:hAnsi="Times New Roman" w:cs="Times New Roman"/>
        </w:rPr>
        <w:t xml:space="preserve">     </w:t>
      </w:r>
    </w:p>
    <w:p w:rsidR="00D45CE7" w:rsidRPr="000B2907" w:rsidRDefault="00D45CE7" w:rsidP="00A4173C">
      <w:pPr>
        <w:pStyle w:val="Header"/>
        <w:tabs>
          <w:tab w:val="clear" w:pos="4536"/>
          <w:tab w:val="clear" w:pos="9072"/>
          <w:tab w:val="left" w:pos="8800"/>
        </w:tabs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B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0B2907">
        <w:rPr>
          <w:rFonts w:ascii="Times New Roman" w:hAnsi="Times New Roman" w:cs="Times New Roman"/>
        </w:rPr>
        <w:t>....................................................</w:t>
      </w:r>
    </w:p>
    <w:p w:rsidR="00D45CE7" w:rsidRPr="000B2907" w:rsidRDefault="00D45CE7" w:rsidP="00A4173C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0B2907">
        <w:rPr>
          <w:rFonts w:ascii="Times New Roman" w:hAnsi="Times New Roman" w:cs="Times New Roman"/>
          <w:sz w:val="18"/>
          <w:szCs w:val="18"/>
        </w:rPr>
        <w:t>Podpis(y) osób uprawnionych do składania</w:t>
      </w:r>
    </w:p>
    <w:p w:rsidR="00D45CE7" w:rsidRPr="0063252C" w:rsidRDefault="00D45CE7" w:rsidP="00A4173C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t xml:space="preserve">                  </w:t>
      </w:r>
      <w:r w:rsidRPr="000B2907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45CE7" w:rsidRPr="000B2907" w:rsidRDefault="00D45CE7" w:rsidP="00A4173C">
      <w:pPr>
        <w:jc w:val="both"/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0B2907">
        <w:rPr>
          <w:rFonts w:ascii="Times New Roman" w:hAnsi="Times New Roman" w:cs="Times New Roman"/>
          <w:sz w:val="18"/>
          <w:szCs w:val="18"/>
        </w:rPr>
        <w:t xml:space="preserve">należy wypełnić pkt 1 </w:t>
      </w:r>
      <w:r w:rsidRPr="000B2907">
        <w:rPr>
          <w:rFonts w:ascii="Times New Roman" w:hAnsi="Times New Roman" w:cs="Times New Roman"/>
          <w:b/>
          <w:bCs/>
          <w:sz w:val="18"/>
          <w:szCs w:val="18"/>
          <w:u w:val="single"/>
        </w:rPr>
        <w:t>lub</w:t>
      </w:r>
      <w:r w:rsidRPr="000B2907">
        <w:rPr>
          <w:rFonts w:ascii="Times New Roman" w:hAnsi="Times New Roman" w:cs="Times New Roman"/>
          <w:sz w:val="18"/>
          <w:szCs w:val="18"/>
        </w:rPr>
        <w:t xml:space="preserve"> pkt 2</w:t>
      </w:r>
    </w:p>
    <w:p w:rsidR="00D45CE7" w:rsidRDefault="00D45CE7" w:rsidP="00A4173C">
      <w:pPr>
        <w:autoSpaceDE w:val="0"/>
        <w:autoSpaceDN w:val="0"/>
        <w:adjustRightInd w:val="0"/>
        <w:jc w:val="both"/>
        <w:rPr>
          <w:b/>
          <w:bCs/>
        </w:rPr>
      </w:pPr>
      <w:r w:rsidRPr="000B2907">
        <w:rPr>
          <w:rFonts w:ascii="Times New Roman" w:hAnsi="Times New Roman" w:cs="Times New Roman"/>
          <w:b/>
          <w:bCs/>
          <w:sz w:val="18"/>
          <w:szCs w:val="18"/>
        </w:rPr>
        <w:t>W przypadku wspólnego ubiegania się o udzielenie zamówienia - ninie</w:t>
      </w:r>
      <w:r>
        <w:rPr>
          <w:rFonts w:ascii="Times New Roman" w:hAnsi="Times New Roman" w:cs="Times New Roman"/>
          <w:b/>
          <w:bCs/>
          <w:sz w:val="18"/>
          <w:szCs w:val="18"/>
        </w:rPr>
        <w:t>jsze oświadczenie składa każdy</w:t>
      </w:r>
      <w:r w:rsidRPr="000B2907">
        <w:rPr>
          <w:rFonts w:ascii="Times New Roman" w:hAnsi="Times New Roman" w:cs="Times New Roman"/>
          <w:b/>
          <w:bCs/>
          <w:sz w:val="18"/>
          <w:szCs w:val="18"/>
        </w:rPr>
        <w:t xml:space="preserve"> z Wykonawców oddzielnie.</w:t>
      </w:r>
      <w:r w:rsidRPr="000B290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B38F7">
        <w:rPr>
          <w:b/>
          <w:bCs/>
        </w:rPr>
        <w:t xml:space="preserve">      </w:t>
      </w:r>
      <w:r>
        <w:rPr>
          <w:b/>
          <w:bCs/>
        </w:rPr>
        <w:t xml:space="preserve">                         </w:t>
      </w:r>
    </w:p>
    <w:p w:rsidR="00D45CE7" w:rsidRDefault="00D45CE7" w:rsidP="006B7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B78">
        <w:rPr>
          <w:rFonts w:ascii="Times New Roman" w:hAnsi="Times New Roman" w:cs="Times New Roman"/>
          <w:b/>
          <w:bCs/>
          <w:sz w:val="24"/>
          <w:szCs w:val="24"/>
        </w:rPr>
        <w:t>Oświadczenie składa każdy Wykonawca w formie pisemnej w siedzibie 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  <w:r w:rsidRPr="00DA5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terminie 3 dni </w:t>
      </w:r>
      <w:r w:rsidRPr="00DA5B78">
        <w:rPr>
          <w:rFonts w:ascii="Times New Roman" w:hAnsi="Times New Roman" w:cs="Times New Roman"/>
          <w:b/>
          <w:bCs/>
          <w:sz w:val="24"/>
          <w:szCs w:val="24"/>
        </w:rPr>
        <w:t xml:space="preserve">od dnia zamieszczenia przez zamawiającego na stronie internetowej informacji z otwarcia ofert, o której mowa w art. 86 ust. 5 ustawy Pzp (w sytuacji gdy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5B78">
        <w:rPr>
          <w:rFonts w:ascii="Times New Roman" w:hAnsi="Times New Roman" w:cs="Times New Roman"/>
          <w:b/>
          <w:bCs/>
          <w:sz w:val="24"/>
          <w:szCs w:val="24"/>
        </w:rPr>
        <w:t>w postępowaniu o udzielenie zamówienia złożono przynajmniej dwie oferty).</w:t>
      </w:r>
    </w:p>
    <w:p w:rsidR="00D45CE7" w:rsidRPr="00DA5B78" w:rsidRDefault="00D45CE7" w:rsidP="00DA5B78">
      <w:pPr>
        <w:jc w:val="both"/>
        <w:rPr>
          <w:sz w:val="24"/>
          <w:szCs w:val="24"/>
        </w:rPr>
      </w:pPr>
    </w:p>
    <w:sectPr w:rsidR="00D45CE7" w:rsidRPr="00DA5B78" w:rsidSect="00B11A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E7" w:rsidRDefault="00D45CE7" w:rsidP="006B72C7">
      <w:pPr>
        <w:spacing w:after="0" w:line="240" w:lineRule="auto"/>
      </w:pPr>
      <w:r>
        <w:separator/>
      </w:r>
    </w:p>
  </w:endnote>
  <w:endnote w:type="continuationSeparator" w:id="0">
    <w:p w:rsidR="00D45CE7" w:rsidRDefault="00D45CE7" w:rsidP="006B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E7" w:rsidRDefault="00D45CE7">
    <w:pPr>
      <w:pStyle w:val="Footer"/>
    </w:pPr>
  </w:p>
  <w:p w:rsidR="00D45CE7" w:rsidRDefault="00D45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E7" w:rsidRDefault="00D45CE7" w:rsidP="006B72C7">
      <w:pPr>
        <w:spacing w:after="0" w:line="240" w:lineRule="auto"/>
      </w:pPr>
      <w:r>
        <w:separator/>
      </w:r>
    </w:p>
  </w:footnote>
  <w:footnote w:type="continuationSeparator" w:id="0">
    <w:p w:rsidR="00D45CE7" w:rsidRDefault="00D45CE7" w:rsidP="006B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73C"/>
    <w:rsid w:val="000A2B5F"/>
    <w:rsid w:val="000B2907"/>
    <w:rsid w:val="000F58B7"/>
    <w:rsid w:val="00146CCF"/>
    <w:rsid w:val="00176111"/>
    <w:rsid w:val="001B714F"/>
    <w:rsid w:val="001D4275"/>
    <w:rsid w:val="00246FA0"/>
    <w:rsid w:val="002A60D7"/>
    <w:rsid w:val="003C1CEB"/>
    <w:rsid w:val="003D2F70"/>
    <w:rsid w:val="004236A7"/>
    <w:rsid w:val="0059535A"/>
    <w:rsid w:val="00604CB1"/>
    <w:rsid w:val="0060646F"/>
    <w:rsid w:val="0063252C"/>
    <w:rsid w:val="006833ED"/>
    <w:rsid w:val="00690C7E"/>
    <w:rsid w:val="006B72C7"/>
    <w:rsid w:val="00727248"/>
    <w:rsid w:val="00742D8A"/>
    <w:rsid w:val="007A44C2"/>
    <w:rsid w:val="00864E0A"/>
    <w:rsid w:val="008765CC"/>
    <w:rsid w:val="008A30F9"/>
    <w:rsid w:val="008B38F7"/>
    <w:rsid w:val="008E7B6D"/>
    <w:rsid w:val="00906D2F"/>
    <w:rsid w:val="009912CD"/>
    <w:rsid w:val="009C6B5D"/>
    <w:rsid w:val="00A315F3"/>
    <w:rsid w:val="00A4173C"/>
    <w:rsid w:val="00AD125D"/>
    <w:rsid w:val="00AD6F48"/>
    <w:rsid w:val="00B11A89"/>
    <w:rsid w:val="00B45459"/>
    <w:rsid w:val="00B47F2D"/>
    <w:rsid w:val="00BA0A1C"/>
    <w:rsid w:val="00CF5BD8"/>
    <w:rsid w:val="00D45CE7"/>
    <w:rsid w:val="00D6043C"/>
    <w:rsid w:val="00D7416A"/>
    <w:rsid w:val="00D75615"/>
    <w:rsid w:val="00D9665B"/>
    <w:rsid w:val="00DA5B78"/>
    <w:rsid w:val="00DD18AA"/>
    <w:rsid w:val="00DE3A2D"/>
    <w:rsid w:val="00E21F7E"/>
    <w:rsid w:val="00ED606E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73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173C"/>
    <w:rPr>
      <w:rFonts w:ascii="Calibri" w:eastAsia="Times New Roman" w:hAnsi="Calibri" w:cs="Calibri"/>
    </w:rPr>
  </w:style>
  <w:style w:type="character" w:customStyle="1" w:styleId="NagwekZnak">
    <w:name w:val="Nagłówek Znak"/>
    <w:basedOn w:val="DefaultParagraphFont"/>
    <w:uiPriority w:val="99"/>
    <w:semiHidden/>
    <w:rsid w:val="00A4173C"/>
    <w:rPr>
      <w:rFonts w:ascii="Calibri" w:eastAsia="Times New Roman" w:hAnsi="Calibri" w:cs="Calibri"/>
    </w:rPr>
  </w:style>
  <w:style w:type="paragraph" w:styleId="BodyText">
    <w:name w:val="Body Text"/>
    <w:aliases w:val="bt,b,numerowany,Tekst podstawowy-bold"/>
    <w:basedOn w:val="Normal"/>
    <w:link w:val="BodyTextChar"/>
    <w:uiPriority w:val="99"/>
    <w:rsid w:val="00A417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,b Char,numerowany Char,Tekst podstawowy-bold Char"/>
    <w:basedOn w:val="DefaultParagraphFont"/>
    <w:link w:val="BodyText"/>
    <w:uiPriority w:val="99"/>
    <w:locked/>
    <w:rsid w:val="00A417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2C7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238</Words>
  <Characters>1433</Characters>
  <Application>Microsoft Office Outlook</Application>
  <DocSecurity>0</DocSecurity>
  <Lines>0</Lines>
  <Paragraphs>0</Paragraphs>
  <ScaleCrop>false</ScaleCrop>
  <Company>Starostwo Powiatowe w Lublińcu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eszkamruk</cp:lastModifiedBy>
  <cp:revision>21</cp:revision>
  <cp:lastPrinted>2016-09-14T07:49:00Z</cp:lastPrinted>
  <dcterms:created xsi:type="dcterms:W3CDTF">2016-09-09T09:39:00Z</dcterms:created>
  <dcterms:modified xsi:type="dcterms:W3CDTF">2019-05-16T06:59:00Z</dcterms:modified>
</cp:coreProperties>
</file>